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41" w:rsidRPr="005B3F7A" w:rsidRDefault="00784369">
      <w:pPr>
        <w:rPr>
          <w:sz w:val="16"/>
          <w:szCs w:val="16"/>
        </w:rPr>
      </w:pPr>
      <w:r>
        <w:rPr>
          <w:rFonts w:ascii="Klavika Rg" w:hAnsi="Klavika Rg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40D147" wp14:editId="67A954C0">
                <wp:simplePos x="0" y="0"/>
                <wp:positionH relativeFrom="column">
                  <wp:posOffset>7328535</wp:posOffset>
                </wp:positionH>
                <wp:positionV relativeFrom="paragraph">
                  <wp:posOffset>-520700</wp:posOffset>
                </wp:positionV>
                <wp:extent cx="2105025" cy="862641"/>
                <wp:effectExtent l="0" t="0" r="28575" b="1397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62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369" w:rsidRPr="00D50375" w:rsidRDefault="00784369" w:rsidP="001704F8">
                            <w:pPr>
                              <w:spacing w:line="360" w:lineRule="auto"/>
                              <w:jc w:val="center"/>
                              <w:rPr>
                                <w:rFonts w:ascii="Klavika Rg" w:hAnsi="Klavika Rg"/>
                                <w:color w:val="000000" w:themeColor="text1"/>
                                <w:sz w:val="20"/>
                              </w:rPr>
                            </w:pPr>
                            <w:r w:rsidRPr="00D50375">
                              <w:rPr>
                                <w:rFonts w:ascii="Klavika Rg" w:hAnsi="Klavika Rg"/>
                                <w:color w:val="000000" w:themeColor="text1"/>
                                <w:sz w:val="20"/>
                              </w:rPr>
                              <w:t>Entregue nos SAE</w:t>
                            </w:r>
                          </w:p>
                          <w:p w:rsidR="00784369" w:rsidRPr="00D50375" w:rsidRDefault="00784369" w:rsidP="001704F8">
                            <w:pPr>
                              <w:spacing w:line="360" w:lineRule="auto"/>
                              <w:jc w:val="center"/>
                              <w:rPr>
                                <w:rFonts w:ascii="Klavika Rg" w:hAnsi="Klavika Rg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Klavika Rg" w:hAnsi="Klavika Rg"/>
                                <w:color w:val="000000" w:themeColor="text1"/>
                                <w:sz w:val="20"/>
                              </w:rPr>
                              <w:t>______</w:t>
                            </w:r>
                            <w:r w:rsidRPr="00D50375">
                              <w:rPr>
                                <w:rFonts w:ascii="Klavika Rg" w:hAnsi="Klavika Rg"/>
                                <w:color w:val="000000" w:themeColor="text1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Klavika Rg" w:hAnsi="Klavika Rg"/>
                                <w:color w:val="000000" w:themeColor="text1"/>
                                <w:sz w:val="20"/>
                              </w:rPr>
                              <w:t>______/______</w:t>
                            </w:r>
                          </w:p>
                          <w:p w:rsidR="00784369" w:rsidRPr="00D50375" w:rsidRDefault="00784369" w:rsidP="001704F8">
                            <w:pPr>
                              <w:spacing w:line="360" w:lineRule="auto"/>
                              <w:jc w:val="center"/>
                              <w:rPr>
                                <w:rFonts w:ascii="Klavika Rg" w:hAnsi="Klavika Rg"/>
                                <w:color w:val="000000" w:themeColor="text1"/>
                                <w:sz w:val="20"/>
                              </w:rPr>
                            </w:pPr>
                            <w:r w:rsidRPr="00D50375">
                              <w:rPr>
                                <w:rFonts w:ascii="Klavika Rg" w:hAnsi="Klavika Rg"/>
                                <w:color w:val="000000" w:themeColor="text1"/>
                                <w:sz w:val="20"/>
                              </w:rPr>
                              <w:t>O(A) Assistente Técnico(a)</w:t>
                            </w:r>
                          </w:p>
                          <w:p w:rsidR="00784369" w:rsidRPr="00D50375" w:rsidRDefault="00784369" w:rsidP="001704F8">
                            <w:pPr>
                              <w:spacing w:line="360" w:lineRule="auto"/>
                              <w:jc w:val="center"/>
                              <w:rPr>
                                <w:rFonts w:ascii="Klavika Lt" w:hAnsi="Klavika Lt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Klavika Rg" w:hAnsi="Klavika Rg"/>
                                <w:color w:val="000000" w:themeColor="text1"/>
                                <w:sz w:val="20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77.05pt;margin-top:-41pt;width:165.75pt;height:6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" strokecolor="#bfbfbf [2412]">
                <v:textbox>
                  <w:txbxContent>
                    <w:p w:rsidR="00784369" w:rsidRPr="00D50375" w:rsidRDefault="00784369" w:rsidP="001704F8">
                      <w:pPr>
                        <w:spacing w:line="360" w:lineRule="auto"/>
                        <w:jc w:val="center"/>
                        <w:rPr>
                          <w:rFonts w:ascii="Klavika Rg" w:hAnsi="Klavika Rg"/>
                          <w:color w:val="000000" w:themeColor="text1"/>
                          <w:sz w:val="20"/>
                        </w:rPr>
                      </w:pPr>
                      <w:r w:rsidRPr="00D50375">
                        <w:rPr>
                          <w:rFonts w:ascii="Klavika Rg" w:hAnsi="Klavika Rg"/>
                          <w:color w:val="000000" w:themeColor="text1"/>
                          <w:sz w:val="20"/>
                        </w:rPr>
                        <w:t>Entregue nos SAE</w:t>
                      </w:r>
                    </w:p>
                    <w:p w:rsidR="00784369" w:rsidRPr="00D50375" w:rsidRDefault="00784369" w:rsidP="001704F8">
                      <w:pPr>
                        <w:spacing w:line="360" w:lineRule="auto"/>
                        <w:jc w:val="center"/>
                        <w:rPr>
                          <w:rFonts w:ascii="Klavika Rg" w:hAnsi="Klavika Rg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Klavika Rg" w:hAnsi="Klavika Rg"/>
                          <w:color w:val="000000" w:themeColor="text1"/>
                          <w:sz w:val="20"/>
                        </w:rPr>
                        <w:t>______</w:t>
                      </w:r>
                      <w:r w:rsidRPr="00D50375">
                        <w:rPr>
                          <w:rFonts w:ascii="Klavika Rg" w:hAnsi="Klavika Rg"/>
                          <w:color w:val="000000" w:themeColor="text1"/>
                          <w:sz w:val="20"/>
                        </w:rPr>
                        <w:t>/</w:t>
                      </w:r>
                      <w:r>
                        <w:rPr>
                          <w:rFonts w:ascii="Klavika Rg" w:hAnsi="Klavika Rg"/>
                          <w:color w:val="000000" w:themeColor="text1"/>
                          <w:sz w:val="20"/>
                        </w:rPr>
                        <w:t>______/______</w:t>
                      </w:r>
                    </w:p>
                    <w:p w:rsidR="00784369" w:rsidRPr="00D50375" w:rsidRDefault="00784369" w:rsidP="001704F8">
                      <w:pPr>
                        <w:spacing w:line="360" w:lineRule="auto"/>
                        <w:jc w:val="center"/>
                        <w:rPr>
                          <w:rFonts w:ascii="Klavika Rg" w:hAnsi="Klavika Rg"/>
                          <w:color w:val="000000" w:themeColor="text1"/>
                          <w:sz w:val="20"/>
                        </w:rPr>
                      </w:pPr>
                      <w:r w:rsidRPr="00D50375">
                        <w:rPr>
                          <w:rFonts w:ascii="Klavika Rg" w:hAnsi="Klavika Rg"/>
                          <w:color w:val="000000" w:themeColor="text1"/>
                          <w:sz w:val="20"/>
                        </w:rPr>
                        <w:t>O(A) Assistente Técnico(a)</w:t>
                      </w:r>
                    </w:p>
                    <w:p w:rsidR="00784369" w:rsidRPr="00D50375" w:rsidRDefault="00784369" w:rsidP="001704F8">
                      <w:pPr>
                        <w:spacing w:line="360" w:lineRule="auto"/>
                        <w:jc w:val="center"/>
                        <w:rPr>
                          <w:rFonts w:ascii="Klavika Lt" w:hAnsi="Klavika Lt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Klavika Rg" w:hAnsi="Klavika Rg"/>
                          <w:color w:val="000000" w:themeColor="text1"/>
                          <w:sz w:val="20"/>
                        </w:rP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A6B06" w:rsidRPr="0096734E" w:rsidRDefault="007A6B06">
      <w:pPr>
        <w:pStyle w:val="Cabealho"/>
        <w:tabs>
          <w:tab w:val="clear" w:pos="4252"/>
          <w:tab w:val="clear" w:pos="8504"/>
        </w:tabs>
        <w:rPr>
          <w:rFonts w:ascii="Klavika Rg" w:hAnsi="Klavika Rg"/>
          <w:sz w:val="2"/>
        </w:rPr>
      </w:pPr>
    </w:p>
    <w:p w:rsidR="00784369" w:rsidRPr="00B44FC6" w:rsidRDefault="00784369" w:rsidP="00784369">
      <w:pPr>
        <w:tabs>
          <w:tab w:val="left" w:pos="709"/>
          <w:tab w:val="center" w:pos="4535"/>
        </w:tabs>
        <w:spacing w:line="276" w:lineRule="auto"/>
        <w:jc w:val="center"/>
        <w:outlineLvl w:val="0"/>
        <w:rPr>
          <w:rFonts w:ascii="Klavika Md" w:hAnsi="Klavika Md"/>
          <w:b/>
          <w:sz w:val="28"/>
        </w:rPr>
      </w:pPr>
      <w:r w:rsidRPr="00784369">
        <w:rPr>
          <w:rFonts w:ascii="Klavika Md" w:hAnsi="Klavika Md"/>
          <w:sz w:val="28"/>
        </w:rPr>
        <w:t>INSCRIÇÃO</w:t>
      </w:r>
      <w:r w:rsidRPr="00B44FC6">
        <w:rPr>
          <w:rFonts w:ascii="Klavika Md" w:hAnsi="Klavika Md"/>
          <w:b/>
          <w:sz w:val="28"/>
        </w:rPr>
        <w:t xml:space="preserve"> PARA TRANSPORTE ESCOLAR </w:t>
      </w:r>
    </w:p>
    <w:p w:rsidR="00784369" w:rsidRPr="0014174A" w:rsidRDefault="00784369" w:rsidP="00784369">
      <w:pPr>
        <w:tabs>
          <w:tab w:val="left" w:pos="709"/>
          <w:tab w:val="center" w:pos="4535"/>
        </w:tabs>
        <w:spacing w:line="276" w:lineRule="auto"/>
        <w:jc w:val="center"/>
        <w:outlineLvl w:val="0"/>
        <w:rPr>
          <w:rFonts w:ascii="Klavika Md" w:hAnsi="Klavika Md"/>
          <w:b/>
        </w:rPr>
      </w:pPr>
      <w:r w:rsidRPr="0014174A">
        <w:rPr>
          <w:rFonts w:ascii="Klavika Md" w:hAnsi="Klavika Md"/>
          <w:b/>
        </w:rPr>
        <w:t>ANO LETIVO 20</w:t>
      </w:r>
      <w:r w:rsidR="003662D4">
        <w:rPr>
          <w:rFonts w:ascii="Klavika Md" w:hAnsi="Klavika Md"/>
          <w:b/>
        </w:rPr>
        <w:t>___</w:t>
      </w:r>
      <w:r>
        <w:rPr>
          <w:rFonts w:ascii="Klavika Md" w:hAnsi="Klavika Md"/>
          <w:b/>
        </w:rPr>
        <w:t>|</w:t>
      </w:r>
      <w:r w:rsidRPr="0014174A">
        <w:rPr>
          <w:rFonts w:ascii="Klavika Md" w:hAnsi="Klavika Md"/>
          <w:b/>
        </w:rPr>
        <w:t>20</w:t>
      </w:r>
      <w:r w:rsidR="003662D4">
        <w:rPr>
          <w:rFonts w:ascii="Klavika Md" w:hAnsi="Klavika Md"/>
          <w:b/>
        </w:rPr>
        <w:t>___</w:t>
      </w:r>
      <w:bookmarkStart w:id="0" w:name="_GoBack"/>
      <w:bookmarkEnd w:id="0"/>
    </w:p>
    <w:p w:rsidR="00784369" w:rsidRPr="00C262E8" w:rsidRDefault="00784369" w:rsidP="00784369">
      <w:pPr>
        <w:tabs>
          <w:tab w:val="left" w:pos="709"/>
          <w:tab w:val="center" w:pos="4535"/>
        </w:tabs>
        <w:spacing w:line="276" w:lineRule="auto"/>
        <w:jc w:val="center"/>
        <w:outlineLvl w:val="0"/>
        <w:rPr>
          <w:rFonts w:ascii="Klavika Md" w:hAnsi="Klavika Md"/>
          <w:b/>
        </w:rPr>
      </w:pPr>
    </w:p>
    <w:p w:rsidR="00784369" w:rsidRPr="00C262E8" w:rsidRDefault="00784369" w:rsidP="00784369">
      <w:pPr>
        <w:tabs>
          <w:tab w:val="left" w:pos="709"/>
          <w:tab w:val="center" w:pos="4535"/>
        </w:tabs>
        <w:spacing w:line="276" w:lineRule="auto"/>
        <w:jc w:val="both"/>
        <w:outlineLvl w:val="0"/>
        <w:rPr>
          <w:rFonts w:ascii="Klavika Rg" w:hAnsi="Klavika Rg"/>
          <w:b/>
          <w:sz w:val="16"/>
          <w:szCs w:val="20"/>
        </w:rPr>
      </w:pPr>
    </w:p>
    <w:tbl>
      <w:tblPr>
        <w:tblStyle w:val="Tabelacomgrelha"/>
        <w:tblW w:w="14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46"/>
        <w:gridCol w:w="1311"/>
        <w:gridCol w:w="13"/>
        <w:gridCol w:w="271"/>
        <w:gridCol w:w="15"/>
        <w:gridCol w:w="649"/>
        <w:gridCol w:w="702"/>
        <w:gridCol w:w="287"/>
        <w:gridCol w:w="814"/>
      </w:tblGrid>
      <w:tr w:rsidR="004B158E" w:rsidTr="00B97B68">
        <w:trPr>
          <w:trHeight w:hRule="exact" w:val="454"/>
        </w:trPr>
        <w:tc>
          <w:tcPr>
            <w:tcW w:w="10846" w:type="dxa"/>
            <w:vMerge w:val="restart"/>
            <w:tcBorders>
              <w:right w:val="single" w:sz="4" w:space="0" w:color="A6A6A6" w:themeColor="background1" w:themeShade="A6"/>
            </w:tcBorders>
          </w:tcPr>
          <w:p w:rsidR="004B158E" w:rsidRPr="0017111E" w:rsidRDefault="004B158E" w:rsidP="004B158E">
            <w:pPr>
              <w:tabs>
                <w:tab w:val="left" w:pos="709"/>
                <w:tab w:val="center" w:pos="4535"/>
              </w:tabs>
              <w:spacing w:line="360" w:lineRule="auto"/>
              <w:outlineLvl w:val="0"/>
              <w:rPr>
                <w:rFonts w:ascii="Klavika Rg" w:hAnsi="Klavika Rg"/>
                <w:sz w:val="22"/>
                <w:szCs w:val="20"/>
              </w:rPr>
            </w:pPr>
            <w:r w:rsidRPr="00784369">
              <w:rPr>
                <w:rFonts w:ascii="Klavika Rg" w:hAnsi="Klavika Rg"/>
                <w:sz w:val="22"/>
                <w:szCs w:val="20"/>
              </w:rPr>
              <w:t>O Aluno:</w:t>
            </w:r>
            <w:r>
              <w:rPr>
                <w:rFonts w:ascii="Klavika Rg" w:hAnsi="Klavika Rg"/>
                <w:sz w:val="22"/>
                <w:szCs w:val="20"/>
              </w:rPr>
              <w:t xml:space="preserve"> </w:t>
            </w:r>
            <w:r>
              <w:rPr>
                <w:rFonts w:ascii="Klavika Rg" w:hAnsi="Klavika Rg"/>
                <w:sz w:val="20"/>
                <w:szCs w:val="20"/>
              </w:rPr>
              <w:t>____________________________________________________________________________</w:t>
            </w:r>
            <w:r>
              <w:rPr>
                <w:rFonts w:ascii="Klavika Rg" w:hAnsi="Klavika Rg"/>
                <w:sz w:val="22"/>
                <w:szCs w:val="20"/>
              </w:rPr>
              <w:t xml:space="preserve"> </w:t>
            </w:r>
            <w:r w:rsidRPr="00784369">
              <w:rPr>
                <w:rFonts w:ascii="Klavika Rg" w:hAnsi="Klavika Rg"/>
                <w:sz w:val="22"/>
                <w:szCs w:val="20"/>
              </w:rPr>
              <w:t>Processo nº</w:t>
            </w:r>
            <w:r w:rsidRPr="0017111E">
              <w:rPr>
                <w:rFonts w:ascii="Klavika Rg" w:hAnsi="Klavika Rg"/>
                <w:sz w:val="22"/>
                <w:szCs w:val="20"/>
              </w:rPr>
              <w:t xml:space="preserve"> </w:t>
            </w:r>
            <w:r>
              <w:rPr>
                <w:rFonts w:ascii="Klavika Rg" w:hAnsi="Klavika Rg"/>
                <w:sz w:val="20"/>
                <w:szCs w:val="20"/>
              </w:rPr>
              <w:t>________________________</w:t>
            </w:r>
          </w:p>
          <w:p w:rsidR="004B158E" w:rsidRPr="0017111E" w:rsidRDefault="004B158E" w:rsidP="004B158E">
            <w:pPr>
              <w:tabs>
                <w:tab w:val="left" w:pos="709"/>
                <w:tab w:val="center" w:pos="4535"/>
              </w:tabs>
              <w:spacing w:line="360" w:lineRule="auto"/>
              <w:outlineLvl w:val="0"/>
              <w:rPr>
                <w:rFonts w:ascii="Klavika Rg" w:hAnsi="Klavika Rg"/>
                <w:sz w:val="22"/>
                <w:szCs w:val="20"/>
              </w:rPr>
            </w:pPr>
            <w:r w:rsidRPr="0017111E">
              <w:rPr>
                <w:rFonts w:ascii="Klavika Rg" w:hAnsi="Klavika Rg"/>
                <w:sz w:val="22"/>
                <w:szCs w:val="20"/>
              </w:rPr>
              <w:t xml:space="preserve">Morada: </w:t>
            </w:r>
            <w:r>
              <w:rPr>
                <w:rFonts w:ascii="Klavika Rg" w:hAnsi="Klavika Rg"/>
                <w:sz w:val="20"/>
                <w:szCs w:val="20"/>
              </w:rPr>
              <w:t>__________________________________________________________________________________________________________________</w:t>
            </w:r>
          </w:p>
          <w:p w:rsidR="004B158E" w:rsidRPr="0017111E" w:rsidRDefault="004B158E" w:rsidP="004B158E">
            <w:pPr>
              <w:tabs>
                <w:tab w:val="left" w:pos="709"/>
                <w:tab w:val="center" w:pos="4535"/>
              </w:tabs>
              <w:spacing w:line="360" w:lineRule="auto"/>
              <w:outlineLvl w:val="0"/>
              <w:rPr>
                <w:rFonts w:ascii="Klavika Rg" w:hAnsi="Klavika Rg"/>
                <w:sz w:val="22"/>
                <w:szCs w:val="20"/>
              </w:rPr>
            </w:pPr>
            <w:r>
              <w:rPr>
                <w:rFonts w:ascii="Klavika Rg" w:hAnsi="Klavika Rg"/>
                <w:sz w:val="22"/>
                <w:szCs w:val="20"/>
              </w:rPr>
              <w:t>Código Postal</w:t>
            </w:r>
            <w:r w:rsidRPr="0017111E">
              <w:rPr>
                <w:rFonts w:ascii="Klavika Rg" w:hAnsi="Klavika Rg"/>
                <w:sz w:val="22"/>
                <w:szCs w:val="20"/>
              </w:rPr>
              <w:t>:</w:t>
            </w:r>
            <w:r>
              <w:rPr>
                <w:rFonts w:ascii="Klavika Rg" w:hAnsi="Klavika Rg"/>
                <w:sz w:val="22"/>
                <w:szCs w:val="20"/>
              </w:rPr>
              <w:t xml:space="preserve"> </w:t>
            </w:r>
            <w:r>
              <w:rPr>
                <w:rFonts w:ascii="Klavika Rg" w:hAnsi="Klavika Rg"/>
                <w:sz w:val="20"/>
                <w:szCs w:val="20"/>
              </w:rPr>
              <w:t>__</w:t>
            </w:r>
            <w:r w:rsidR="007A23E9">
              <w:rPr>
                <w:rFonts w:ascii="Klavika Rg" w:hAnsi="Klavika Rg"/>
                <w:sz w:val="20"/>
                <w:szCs w:val="20"/>
              </w:rPr>
              <w:t>_</w:t>
            </w:r>
            <w:r>
              <w:rPr>
                <w:rFonts w:ascii="Klavika Rg" w:hAnsi="Klavika Rg"/>
                <w:sz w:val="20"/>
                <w:szCs w:val="20"/>
              </w:rPr>
              <w:t xml:space="preserve">____ </w:t>
            </w:r>
            <w:r w:rsidRPr="009A1613">
              <w:rPr>
                <w:rFonts w:ascii="Klavika Rg" w:hAnsi="Klavika Rg"/>
                <w:sz w:val="22"/>
                <w:szCs w:val="20"/>
              </w:rPr>
              <w:t>-</w:t>
            </w:r>
            <w:r w:rsidR="007A23E9">
              <w:rPr>
                <w:rFonts w:ascii="Klavika Rg" w:hAnsi="Klavika Rg"/>
                <w:sz w:val="20"/>
                <w:szCs w:val="20"/>
              </w:rPr>
              <w:t xml:space="preserve"> _</w:t>
            </w:r>
            <w:r>
              <w:rPr>
                <w:rFonts w:ascii="Klavika Rg" w:hAnsi="Klavika Rg"/>
                <w:sz w:val="20"/>
                <w:szCs w:val="20"/>
              </w:rPr>
              <w:t>_</w:t>
            </w:r>
            <w:r w:rsidR="007A23E9">
              <w:rPr>
                <w:rFonts w:ascii="Klavika Rg" w:hAnsi="Klavika Rg"/>
                <w:sz w:val="20"/>
                <w:szCs w:val="20"/>
              </w:rPr>
              <w:t>_</w:t>
            </w:r>
            <w:r>
              <w:rPr>
                <w:rFonts w:ascii="Klavika Rg" w:hAnsi="Klavika Rg"/>
                <w:sz w:val="20"/>
                <w:szCs w:val="20"/>
              </w:rPr>
              <w:t>____</w:t>
            </w:r>
            <w:r w:rsidRPr="00D50375">
              <w:rPr>
                <w:rFonts w:ascii="Klavika Rg" w:hAnsi="Klavika Rg"/>
                <w:sz w:val="20"/>
                <w:szCs w:val="20"/>
              </w:rPr>
              <w:t xml:space="preserve"> Freguesia</w:t>
            </w:r>
            <w:r w:rsidRPr="0017111E">
              <w:rPr>
                <w:rFonts w:ascii="Klavika Rg" w:hAnsi="Klavika Rg"/>
                <w:sz w:val="22"/>
                <w:szCs w:val="20"/>
              </w:rPr>
              <w:t xml:space="preserve">: </w:t>
            </w:r>
            <w:r w:rsidR="007A23E9">
              <w:rPr>
                <w:rFonts w:ascii="Klavika Rg" w:hAnsi="Klavika Rg"/>
                <w:sz w:val="20"/>
                <w:szCs w:val="20"/>
              </w:rPr>
              <w:t>_______________</w:t>
            </w:r>
            <w:r>
              <w:rPr>
                <w:rFonts w:ascii="Klavika Rg" w:hAnsi="Klavika Rg"/>
                <w:sz w:val="20"/>
                <w:szCs w:val="20"/>
              </w:rPr>
              <w:t>_____</w:t>
            </w:r>
            <w:r w:rsidRPr="00D50375">
              <w:rPr>
                <w:rFonts w:ascii="Klavika Rg" w:hAnsi="Klavika Rg"/>
                <w:sz w:val="20"/>
                <w:szCs w:val="20"/>
              </w:rPr>
              <w:t xml:space="preserve"> Telemóvel</w:t>
            </w:r>
            <w:r w:rsidRPr="0017111E">
              <w:rPr>
                <w:rFonts w:ascii="Klavika Rg" w:hAnsi="Klavika Rg"/>
                <w:sz w:val="22"/>
                <w:szCs w:val="20"/>
              </w:rPr>
              <w:t xml:space="preserve">: </w:t>
            </w:r>
            <w:r w:rsidR="007A23E9">
              <w:rPr>
                <w:rFonts w:ascii="Klavika Rg" w:hAnsi="Klavika Rg"/>
                <w:sz w:val="20"/>
                <w:szCs w:val="20"/>
              </w:rPr>
              <w:t>_____________</w:t>
            </w:r>
            <w:r>
              <w:rPr>
                <w:rFonts w:ascii="Klavika Rg" w:hAnsi="Klavika Rg"/>
                <w:sz w:val="20"/>
                <w:szCs w:val="20"/>
              </w:rPr>
              <w:t>_________</w:t>
            </w:r>
            <w:r w:rsidR="007A23E9">
              <w:rPr>
                <w:rFonts w:ascii="Klavika Rg" w:hAnsi="Klavika Rg"/>
                <w:sz w:val="20"/>
                <w:szCs w:val="20"/>
              </w:rPr>
              <w:t xml:space="preserve"> NIF</w:t>
            </w:r>
            <w:r w:rsidR="007A23E9" w:rsidRPr="0017111E">
              <w:rPr>
                <w:rFonts w:ascii="Klavika Rg" w:hAnsi="Klavika Rg"/>
                <w:sz w:val="22"/>
                <w:szCs w:val="20"/>
              </w:rPr>
              <w:t xml:space="preserve">: </w:t>
            </w:r>
            <w:r w:rsidR="007A23E9">
              <w:rPr>
                <w:rFonts w:ascii="Klavika Rg" w:hAnsi="Klavika Rg"/>
                <w:sz w:val="20"/>
                <w:szCs w:val="20"/>
              </w:rPr>
              <w:t>_____________________</w:t>
            </w:r>
          </w:p>
          <w:p w:rsidR="004B158E" w:rsidRPr="0017111E" w:rsidRDefault="004B158E" w:rsidP="004B158E">
            <w:pPr>
              <w:tabs>
                <w:tab w:val="left" w:pos="709"/>
                <w:tab w:val="center" w:pos="4535"/>
              </w:tabs>
              <w:spacing w:line="360" w:lineRule="auto"/>
              <w:outlineLvl w:val="0"/>
              <w:rPr>
                <w:rFonts w:ascii="Klavika Rg" w:hAnsi="Klavika Rg"/>
                <w:sz w:val="22"/>
                <w:szCs w:val="20"/>
              </w:rPr>
            </w:pPr>
          </w:p>
          <w:p w:rsidR="004B158E" w:rsidRPr="0017111E" w:rsidRDefault="004B158E" w:rsidP="004B158E">
            <w:pPr>
              <w:tabs>
                <w:tab w:val="center" w:pos="5670"/>
              </w:tabs>
              <w:spacing w:line="360" w:lineRule="auto"/>
              <w:jc w:val="both"/>
              <w:outlineLvl w:val="0"/>
              <w:rPr>
                <w:rFonts w:ascii="Klavika Rg" w:hAnsi="Klavika Rg"/>
                <w:sz w:val="22"/>
                <w:szCs w:val="20"/>
              </w:rPr>
            </w:pPr>
            <w:r w:rsidRPr="0017111E">
              <w:rPr>
                <w:rFonts w:ascii="Klavika Rg" w:hAnsi="Klavika Rg"/>
                <w:sz w:val="22"/>
                <w:szCs w:val="20"/>
              </w:rPr>
              <w:t>Pretende utilizar o transporte esc</w:t>
            </w:r>
            <w:r>
              <w:rPr>
                <w:rFonts w:ascii="Klavika Rg" w:hAnsi="Klavika Rg"/>
                <w:sz w:val="22"/>
                <w:szCs w:val="20"/>
              </w:rPr>
              <w:t>olar durante o ano letivo</w:t>
            </w:r>
            <w:r w:rsidRPr="0017111E">
              <w:rPr>
                <w:rFonts w:ascii="Klavika Rg" w:hAnsi="Klavika Rg"/>
                <w:sz w:val="22"/>
                <w:szCs w:val="20"/>
              </w:rPr>
              <w:t>, responsabilizando-se pelo pagamento da comparticipação de 50% do valor do passe mensal.</w:t>
            </w:r>
          </w:p>
          <w:p w:rsidR="004B158E" w:rsidRDefault="004B158E" w:rsidP="004B158E">
            <w:pPr>
              <w:tabs>
                <w:tab w:val="center" w:pos="5670"/>
              </w:tabs>
              <w:spacing w:line="360" w:lineRule="auto"/>
              <w:outlineLvl w:val="0"/>
              <w:rPr>
                <w:rFonts w:ascii="Klavika Rg" w:hAnsi="Klavika Rg"/>
                <w:sz w:val="22"/>
                <w:szCs w:val="20"/>
              </w:rPr>
            </w:pPr>
          </w:p>
          <w:p w:rsidR="004B158E" w:rsidRDefault="004B158E" w:rsidP="004B158E">
            <w:pPr>
              <w:tabs>
                <w:tab w:val="center" w:pos="6113"/>
              </w:tabs>
              <w:spacing w:line="360" w:lineRule="auto"/>
              <w:outlineLvl w:val="0"/>
              <w:rPr>
                <w:rFonts w:ascii="Klavika Rg" w:hAnsi="Klavika Rg"/>
                <w:sz w:val="22"/>
                <w:szCs w:val="20"/>
              </w:rPr>
            </w:pPr>
            <w:r>
              <w:rPr>
                <w:rFonts w:ascii="Klavika Rg" w:hAnsi="Klavika Rg"/>
                <w:sz w:val="22"/>
                <w:szCs w:val="20"/>
              </w:rPr>
              <w:tab/>
              <w:t xml:space="preserve">Vila do Conde, ____ de ______________ </w:t>
            </w:r>
            <w:proofErr w:type="spellStart"/>
            <w:r>
              <w:rPr>
                <w:rFonts w:ascii="Klavika Rg" w:hAnsi="Klavika Rg"/>
                <w:sz w:val="22"/>
                <w:szCs w:val="20"/>
              </w:rPr>
              <w:t>de</w:t>
            </w:r>
            <w:proofErr w:type="spellEnd"/>
            <w:r>
              <w:rPr>
                <w:rFonts w:ascii="Klavika Rg" w:hAnsi="Klavika Rg"/>
                <w:sz w:val="22"/>
                <w:szCs w:val="20"/>
              </w:rPr>
              <w:t xml:space="preserve"> 20___</w:t>
            </w:r>
          </w:p>
          <w:p w:rsidR="004B158E" w:rsidRDefault="004B158E" w:rsidP="004B158E">
            <w:pPr>
              <w:tabs>
                <w:tab w:val="center" w:pos="6113"/>
              </w:tabs>
              <w:spacing w:line="360" w:lineRule="auto"/>
              <w:outlineLvl w:val="0"/>
              <w:rPr>
                <w:rFonts w:ascii="Klavika Rg" w:hAnsi="Klavika Rg"/>
                <w:sz w:val="22"/>
                <w:szCs w:val="20"/>
              </w:rPr>
            </w:pPr>
            <w:r>
              <w:rPr>
                <w:rFonts w:ascii="Klavika Rg" w:hAnsi="Klavika Rg"/>
                <w:sz w:val="22"/>
                <w:szCs w:val="20"/>
              </w:rPr>
              <w:tab/>
              <w:t>O requerente</w:t>
            </w:r>
            <w:r w:rsidRPr="0017111E">
              <w:rPr>
                <w:rFonts w:ascii="Klavika Rg" w:hAnsi="Klavika Rg"/>
                <w:sz w:val="22"/>
                <w:szCs w:val="20"/>
              </w:rPr>
              <w:t xml:space="preserve"> </w:t>
            </w:r>
          </w:p>
          <w:p w:rsidR="004B158E" w:rsidRDefault="004B158E" w:rsidP="004B158E">
            <w:pPr>
              <w:tabs>
                <w:tab w:val="center" w:pos="6113"/>
              </w:tabs>
              <w:spacing w:line="360" w:lineRule="auto"/>
              <w:outlineLvl w:val="0"/>
              <w:rPr>
                <w:rFonts w:ascii="Klavika Rg" w:hAnsi="Klavika Rg"/>
                <w:sz w:val="22"/>
                <w:szCs w:val="20"/>
              </w:rPr>
            </w:pPr>
            <w:r>
              <w:rPr>
                <w:rFonts w:ascii="Klavika Rg" w:hAnsi="Klavika Rg"/>
                <w:sz w:val="22"/>
                <w:szCs w:val="20"/>
              </w:rPr>
              <w:tab/>
            </w:r>
            <w:r w:rsidRPr="0017111E">
              <w:rPr>
                <w:rFonts w:ascii="Klavika Rg" w:hAnsi="Klavika Rg"/>
                <w:sz w:val="22"/>
                <w:szCs w:val="20"/>
              </w:rPr>
              <w:t xml:space="preserve"> </w:t>
            </w:r>
            <w:r>
              <w:rPr>
                <w:rFonts w:ascii="Klavika Rg" w:hAnsi="Klavika Rg"/>
                <w:sz w:val="20"/>
                <w:szCs w:val="20"/>
              </w:rPr>
              <w:t>________________________________________________</w:t>
            </w:r>
          </w:p>
          <w:p w:rsidR="004B158E" w:rsidRDefault="004B158E" w:rsidP="004B158E">
            <w:pPr>
              <w:tabs>
                <w:tab w:val="center" w:pos="6113"/>
              </w:tabs>
              <w:spacing w:line="360" w:lineRule="auto"/>
              <w:outlineLvl w:val="0"/>
              <w:rPr>
                <w:rFonts w:ascii="Klavika Rg" w:hAnsi="Klavika Rg"/>
                <w:sz w:val="22"/>
                <w:szCs w:val="20"/>
              </w:rPr>
            </w:pPr>
            <w:r>
              <w:rPr>
                <w:rFonts w:ascii="Klavika Rg" w:hAnsi="Klavika Rg"/>
                <w:sz w:val="22"/>
                <w:szCs w:val="20"/>
              </w:rPr>
              <w:tab/>
            </w:r>
            <w:r w:rsidRPr="0033475B">
              <w:rPr>
                <w:rFonts w:ascii="Klavika Rg" w:hAnsi="Klavika Rg"/>
                <w:sz w:val="16"/>
                <w:szCs w:val="20"/>
              </w:rPr>
              <w:t xml:space="preserve">(O Encarregado de Educação e/ou aluno maior de 18 anos) </w:t>
            </w:r>
          </w:p>
          <w:p w:rsidR="004B158E" w:rsidRDefault="004B158E" w:rsidP="004B158E">
            <w:pPr>
              <w:tabs>
                <w:tab w:val="center" w:pos="5670"/>
              </w:tabs>
              <w:spacing w:line="360" w:lineRule="auto"/>
              <w:jc w:val="both"/>
              <w:outlineLvl w:val="0"/>
              <w:rPr>
                <w:rFonts w:ascii="Klavika Lt" w:hAnsi="Klavika Lt"/>
                <w:sz w:val="18"/>
                <w:szCs w:val="20"/>
              </w:rPr>
            </w:pPr>
          </w:p>
          <w:p w:rsidR="004B158E" w:rsidRPr="0008286D" w:rsidRDefault="004B158E" w:rsidP="004B158E">
            <w:pPr>
              <w:tabs>
                <w:tab w:val="center" w:pos="5670"/>
              </w:tabs>
              <w:spacing w:line="360" w:lineRule="auto"/>
              <w:jc w:val="both"/>
              <w:outlineLvl w:val="0"/>
              <w:rPr>
                <w:rFonts w:ascii="Klavika Lt" w:hAnsi="Klavika Lt"/>
                <w:sz w:val="18"/>
                <w:szCs w:val="20"/>
              </w:rPr>
            </w:pPr>
            <w:r w:rsidRPr="0008286D">
              <w:rPr>
                <w:rFonts w:ascii="Klavika Lt" w:hAnsi="Klavika Lt"/>
                <w:sz w:val="18"/>
                <w:szCs w:val="20"/>
              </w:rPr>
              <w:t>Nota:</w:t>
            </w:r>
          </w:p>
          <w:p w:rsidR="004B158E" w:rsidRPr="0014614B" w:rsidRDefault="004B158E" w:rsidP="004B158E">
            <w:pPr>
              <w:tabs>
                <w:tab w:val="left" w:pos="709"/>
                <w:tab w:val="center" w:pos="4535"/>
              </w:tabs>
              <w:spacing w:line="360" w:lineRule="auto"/>
              <w:jc w:val="both"/>
              <w:outlineLvl w:val="0"/>
              <w:rPr>
                <w:rFonts w:ascii="Klavika Rg" w:hAnsi="Klavika Rg"/>
                <w:sz w:val="20"/>
                <w:szCs w:val="20"/>
              </w:rPr>
            </w:pPr>
            <w:r w:rsidRPr="0008286D">
              <w:rPr>
                <w:rFonts w:ascii="Klavika Lt" w:hAnsi="Klavika Lt"/>
                <w:sz w:val="18"/>
                <w:szCs w:val="20"/>
              </w:rPr>
              <w:t>Os alunos que utilizem outras Empresas Transportadoras devem, após serem afixadas as Listas das Turmas, requerer junto dos SAE a declaração de matrícula (</w:t>
            </w:r>
            <w:hyperlink r:id="rId11" w:history="1">
              <w:r w:rsidRPr="0008286D">
                <w:rPr>
                  <w:rStyle w:val="Hiperligao"/>
                  <w:rFonts w:ascii="Klavika Lt" w:hAnsi="Klavika Lt"/>
                  <w:sz w:val="18"/>
                  <w:szCs w:val="20"/>
                </w:rPr>
                <w:t>Passe_4_18@Escola.TP</w:t>
              </w:r>
            </w:hyperlink>
            <w:r w:rsidRPr="0008286D">
              <w:rPr>
                <w:rFonts w:ascii="Klavika Lt" w:hAnsi="Klavika Lt"/>
                <w:sz w:val="18"/>
                <w:szCs w:val="20"/>
              </w:rPr>
              <w:t>), para terem acesso ao desconto em vigor aquando da requisição do Passe.</w:t>
            </w:r>
          </w:p>
        </w:tc>
        <w:tc>
          <w:tcPr>
            <w:tcW w:w="4062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B158E" w:rsidRPr="006E5387" w:rsidRDefault="004B158E" w:rsidP="00BA31F1">
            <w:pPr>
              <w:tabs>
                <w:tab w:val="center" w:pos="5670"/>
              </w:tabs>
              <w:ind w:left="-4"/>
              <w:outlineLvl w:val="0"/>
              <w:rPr>
                <w:rFonts w:ascii="Klavika Rg" w:hAnsi="Klavika Rg"/>
                <w:sz w:val="20"/>
                <w:szCs w:val="20"/>
              </w:rPr>
            </w:pPr>
            <w:r w:rsidRPr="006E5387">
              <w:rPr>
                <w:rFonts w:ascii="Klavika Md" w:hAnsi="Klavika Md"/>
                <w:sz w:val="20"/>
                <w:szCs w:val="20"/>
              </w:rPr>
              <w:t>Escolaridade Obrigatória:</w:t>
            </w:r>
          </w:p>
        </w:tc>
      </w:tr>
      <w:tr w:rsidR="004B158E" w:rsidTr="00B97B68">
        <w:trPr>
          <w:trHeight w:hRule="exact" w:val="57"/>
        </w:trPr>
        <w:tc>
          <w:tcPr>
            <w:tcW w:w="10846" w:type="dxa"/>
            <w:vMerge/>
            <w:tcBorders>
              <w:right w:val="single" w:sz="4" w:space="0" w:color="A6A6A6" w:themeColor="background1" w:themeShade="A6"/>
            </w:tcBorders>
          </w:tcPr>
          <w:p w:rsidR="004B158E" w:rsidRPr="00F10041" w:rsidRDefault="004B158E" w:rsidP="00BA31F1">
            <w:pPr>
              <w:tabs>
                <w:tab w:val="left" w:pos="709"/>
                <w:tab w:val="center" w:pos="4535"/>
              </w:tabs>
              <w:spacing w:line="360" w:lineRule="auto"/>
              <w:outlineLvl w:val="0"/>
              <w:rPr>
                <w:rFonts w:ascii="Klavika Md" w:hAnsi="Klavika Md"/>
                <w:sz w:val="22"/>
                <w:szCs w:val="20"/>
              </w:rPr>
            </w:pPr>
          </w:p>
        </w:tc>
        <w:tc>
          <w:tcPr>
            <w:tcW w:w="4062" w:type="dxa"/>
            <w:gridSpan w:val="8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B158E" w:rsidRPr="006E5387" w:rsidRDefault="004B158E" w:rsidP="00BA31F1">
            <w:pPr>
              <w:tabs>
                <w:tab w:val="center" w:pos="5670"/>
              </w:tabs>
              <w:ind w:left="-4"/>
              <w:outlineLvl w:val="0"/>
              <w:rPr>
                <w:rFonts w:ascii="Klavika Md" w:hAnsi="Klavika Md"/>
                <w:sz w:val="20"/>
                <w:szCs w:val="20"/>
              </w:rPr>
            </w:pPr>
          </w:p>
        </w:tc>
      </w:tr>
      <w:tr w:rsidR="004B158E" w:rsidTr="00B97B68">
        <w:trPr>
          <w:trHeight w:hRule="exact" w:val="284"/>
        </w:trPr>
        <w:tc>
          <w:tcPr>
            <w:tcW w:w="10846" w:type="dxa"/>
            <w:vMerge/>
            <w:tcBorders>
              <w:right w:val="single" w:sz="4" w:space="0" w:color="A6A6A6" w:themeColor="background1" w:themeShade="A6"/>
            </w:tcBorders>
          </w:tcPr>
          <w:p w:rsidR="004B158E" w:rsidRPr="0014614B" w:rsidRDefault="004B158E" w:rsidP="00BA31F1">
            <w:pPr>
              <w:tabs>
                <w:tab w:val="left" w:pos="709"/>
                <w:tab w:val="center" w:pos="4535"/>
              </w:tabs>
              <w:spacing w:line="360" w:lineRule="auto"/>
              <w:jc w:val="both"/>
              <w:outlineLvl w:val="0"/>
              <w:rPr>
                <w:rFonts w:ascii="Klavika Rg" w:hAnsi="Klavika Rg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B158E" w:rsidRPr="0014614B" w:rsidRDefault="004B158E" w:rsidP="00BA31F1">
            <w:pPr>
              <w:autoSpaceDE w:val="0"/>
              <w:autoSpaceDN w:val="0"/>
              <w:adjustRightInd w:val="0"/>
              <w:rPr>
                <w:rFonts w:ascii="Klavika Rg" w:hAnsi="Klavika Rg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B158E" w:rsidRPr="0014614B" w:rsidRDefault="004B158E" w:rsidP="00BA31F1">
            <w:pPr>
              <w:autoSpaceDE w:val="0"/>
              <w:autoSpaceDN w:val="0"/>
              <w:adjustRightInd w:val="0"/>
              <w:rPr>
                <w:rFonts w:ascii="Klavika Rg" w:hAnsi="Klavika Rg"/>
                <w:sz w:val="20"/>
                <w:szCs w:val="20"/>
              </w:rPr>
            </w:pPr>
          </w:p>
        </w:tc>
        <w:tc>
          <w:tcPr>
            <w:tcW w:w="649" w:type="dxa"/>
            <w:tcBorders>
              <w:left w:val="single" w:sz="4" w:space="0" w:color="A6A6A6" w:themeColor="background1" w:themeShade="A6"/>
            </w:tcBorders>
            <w:vAlign w:val="center"/>
          </w:tcPr>
          <w:p w:rsidR="004B158E" w:rsidRPr="0014614B" w:rsidRDefault="004B158E" w:rsidP="00BA31F1">
            <w:pPr>
              <w:autoSpaceDE w:val="0"/>
              <w:autoSpaceDN w:val="0"/>
              <w:adjustRightInd w:val="0"/>
              <w:rPr>
                <w:rFonts w:ascii="Klavika Rg" w:hAnsi="Klavika Rg"/>
                <w:sz w:val="20"/>
                <w:szCs w:val="20"/>
              </w:rPr>
            </w:pPr>
            <w:r>
              <w:rPr>
                <w:rFonts w:ascii="Klavika Rg" w:hAnsi="Klavika Rg"/>
                <w:sz w:val="20"/>
                <w:szCs w:val="20"/>
              </w:rPr>
              <w:t>SIM</w:t>
            </w:r>
          </w:p>
        </w:tc>
        <w:tc>
          <w:tcPr>
            <w:tcW w:w="702" w:type="dxa"/>
            <w:tcBorders>
              <w:right w:val="single" w:sz="4" w:space="0" w:color="A6A6A6" w:themeColor="background1" w:themeShade="A6"/>
            </w:tcBorders>
            <w:vAlign w:val="center"/>
          </w:tcPr>
          <w:p w:rsidR="004B158E" w:rsidRPr="0014614B" w:rsidRDefault="004B158E" w:rsidP="00BA31F1">
            <w:pPr>
              <w:autoSpaceDE w:val="0"/>
              <w:autoSpaceDN w:val="0"/>
              <w:adjustRightInd w:val="0"/>
              <w:rPr>
                <w:rFonts w:ascii="Klavika Rg" w:hAnsi="Klavika Rg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B158E" w:rsidRPr="0014614B" w:rsidRDefault="004B158E" w:rsidP="00BA31F1">
            <w:pPr>
              <w:autoSpaceDE w:val="0"/>
              <w:autoSpaceDN w:val="0"/>
              <w:adjustRightInd w:val="0"/>
              <w:rPr>
                <w:rFonts w:ascii="Klavika Rg" w:hAnsi="Klavika Rg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B158E" w:rsidRPr="0014614B" w:rsidRDefault="004B158E" w:rsidP="00BA31F1">
            <w:pPr>
              <w:autoSpaceDE w:val="0"/>
              <w:autoSpaceDN w:val="0"/>
              <w:adjustRightInd w:val="0"/>
              <w:rPr>
                <w:rFonts w:ascii="Klavika Rg" w:hAnsi="Klavika Rg"/>
                <w:sz w:val="20"/>
                <w:szCs w:val="20"/>
              </w:rPr>
            </w:pPr>
            <w:r>
              <w:rPr>
                <w:rFonts w:ascii="Klavika Rg" w:hAnsi="Klavika Rg"/>
                <w:sz w:val="20"/>
                <w:szCs w:val="20"/>
              </w:rPr>
              <w:t>NÃO</w:t>
            </w:r>
          </w:p>
        </w:tc>
      </w:tr>
      <w:tr w:rsidR="004B158E" w:rsidTr="00B97B68">
        <w:trPr>
          <w:trHeight w:val="396"/>
        </w:trPr>
        <w:tc>
          <w:tcPr>
            <w:tcW w:w="10846" w:type="dxa"/>
            <w:vMerge/>
            <w:tcBorders>
              <w:right w:val="single" w:sz="4" w:space="0" w:color="A6A6A6" w:themeColor="background1" w:themeShade="A6"/>
            </w:tcBorders>
          </w:tcPr>
          <w:p w:rsidR="004B158E" w:rsidRPr="0014614B" w:rsidRDefault="004B158E" w:rsidP="00BA31F1">
            <w:pPr>
              <w:tabs>
                <w:tab w:val="left" w:pos="709"/>
                <w:tab w:val="center" w:pos="4535"/>
              </w:tabs>
              <w:spacing w:line="360" w:lineRule="auto"/>
              <w:jc w:val="both"/>
              <w:outlineLvl w:val="0"/>
              <w:rPr>
                <w:rFonts w:ascii="Klavika Rg" w:hAnsi="Klavika Rg"/>
                <w:sz w:val="20"/>
                <w:szCs w:val="20"/>
              </w:rPr>
            </w:pPr>
          </w:p>
        </w:tc>
        <w:tc>
          <w:tcPr>
            <w:tcW w:w="4062" w:type="dxa"/>
            <w:gridSpan w:val="8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B158E" w:rsidRDefault="004B158E" w:rsidP="00BA31F1">
            <w:pPr>
              <w:tabs>
                <w:tab w:val="center" w:pos="5670"/>
              </w:tabs>
              <w:spacing w:line="360" w:lineRule="auto"/>
              <w:outlineLvl w:val="0"/>
              <w:rPr>
                <w:rFonts w:ascii="Klavika Md" w:hAnsi="Klavika Md"/>
                <w:sz w:val="10"/>
                <w:szCs w:val="20"/>
              </w:rPr>
            </w:pPr>
          </w:p>
          <w:p w:rsidR="004B158E" w:rsidRDefault="004B158E" w:rsidP="00BA31F1">
            <w:pPr>
              <w:tabs>
                <w:tab w:val="center" w:pos="5670"/>
              </w:tabs>
              <w:spacing w:line="360" w:lineRule="auto"/>
              <w:outlineLvl w:val="0"/>
              <w:rPr>
                <w:rFonts w:ascii="Klavika Md" w:hAnsi="Klavika Md"/>
                <w:sz w:val="10"/>
                <w:szCs w:val="20"/>
              </w:rPr>
            </w:pPr>
          </w:p>
          <w:p w:rsidR="004B158E" w:rsidRDefault="004B158E" w:rsidP="00BA31F1">
            <w:pPr>
              <w:tabs>
                <w:tab w:val="center" w:pos="5670"/>
              </w:tabs>
              <w:spacing w:line="360" w:lineRule="auto"/>
              <w:outlineLvl w:val="0"/>
              <w:rPr>
                <w:rFonts w:ascii="Klavika Rg" w:hAnsi="Klavika Rg"/>
                <w:sz w:val="20"/>
                <w:szCs w:val="20"/>
              </w:rPr>
            </w:pPr>
            <w:r w:rsidRPr="00FA023D">
              <w:rPr>
                <w:rFonts w:ascii="Klavika Md" w:hAnsi="Klavika Md"/>
                <w:sz w:val="20"/>
                <w:szCs w:val="20"/>
              </w:rPr>
              <w:t>Ano que vai frequentar</w:t>
            </w:r>
            <w:r>
              <w:rPr>
                <w:rFonts w:ascii="Klavika Rg" w:hAnsi="Klavika Rg"/>
                <w:sz w:val="20"/>
                <w:szCs w:val="20"/>
              </w:rPr>
              <w:t xml:space="preserve">: </w:t>
            </w:r>
            <w:r w:rsidR="00B97B68">
              <w:rPr>
                <w:rFonts w:ascii="Klavika Rg" w:hAnsi="Klavika Rg"/>
                <w:sz w:val="20"/>
                <w:szCs w:val="20"/>
              </w:rPr>
              <w:t>_____________</w:t>
            </w:r>
          </w:p>
          <w:p w:rsidR="004B158E" w:rsidRDefault="004B158E" w:rsidP="00BA31F1">
            <w:pPr>
              <w:tabs>
                <w:tab w:val="center" w:pos="5670"/>
              </w:tabs>
              <w:spacing w:line="360" w:lineRule="auto"/>
              <w:outlineLvl w:val="0"/>
              <w:rPr>
                <w:rFonts w:ascii="Klavika Rg" w:hAnsi="Klavika Rg"/>
                <w:sz w:val="20"/>
                <w:szCs w:val="20"/>
              </w:rPr>
            </w:pPr>
            <w:r w:rsidRPr="006C2719">
              <w:rPr>
                <w:rFonts w:ascii="Klavika Md" w:hAnsi="Klavika Md"/>
                <w:sz w:val="20"/>
                <w:szCs w:val="20"/>
              </w:rPr>
              <w:t>Curso</w:t>
            </w:r>
            <w:r>
              <w:rPr>
                <w:rFonts w:ascii="Klavika Rg" w:hAnsi="Klavika Rg"/>
                <w:sz w:val="20"/>
                <w:szCs w:val="20"/>
              </w:rPr>
              <w:t xml:space="preserve">: </w:t>
            </w:r>
            <w:r w:rsidR="00B97B68">
              <w:rPr>
                <w:rFonts w:ascii="Klavika Rg" w:hAnsi="Klavika Rg"/>
                <w:sz w:val="20"/>
                <w:szCs w:val="20"/>
              </w:rPr>
              <w:t>____________________________________________</w:t>
            </w:r>
          </w:p>
          <w:p w:rsidR="00B97B68" w:rsidRDefault="00B97B68" w:rsidP="00BA31F1">
            <w:pPr>
              <w:tabs>
                <w:tab w:val="center" w:pos="5670"/>
              </w:tabs>
              <w:spacing w:line="360" w:lineRule="auto"/>
              <w:outlineLvl w:val="0"/>
              <w:rPr>
                <w:rFonts w:ascii="Klavika Rg" w:hAnsi="Klavika Rg"/>
                <w:sz w:val="20"/>
                <w:szCs w:val="20"/>
              </w:rPr>
            </w:pPr>
            <w:r>
              <w:rPr>
                <w:rFonts w:ascii="Klavika Rg" w:hAnsi="Klavika Rg"/>
                <w:sz w:val="20"/>
                <w:szCs w:val="20"/>
              </w:rPr>
              <w:t>____________________________________________</w:t>
            </w:r>
          </w:p>
          <w:p w:rsidR="004B158E" w:rsidRPr="00F10041" w:rsidRDefault="004B158E" w:rsidP="00BA31F1">
            <w:pPr>
              <w:tabs>
                <w:tab w:val="center" w:pos="5670"/>
              </w:tabs>
              <w:spacing w:line="276" w:lineRule="auto"/>
              <w:outlineLvl w:val="0"/>
              <w:rPr>
                <w:rFonts w:ascii="Klavika Rg" w:hAnsi="Klavika Rg"/>
                <w:sz w:val="10"/>
                <w:szCs w:val="20"/>
              </w:rPr>
            </w:pPr>
          </w:p>
        </w:tc>
      </w:tr>
      <w:tr w:rsidR="004B158E" w:rsidTr="00B97B68">
        <w:trPr>
          <w:trHeight w:hRule="exact" w:val="454"/>
        </w:trPr>
        <w:tc>
          <w:tcPr>
            <w:tcW w:w="10846" w:type="dxa"/>
            <w:vMerge/>
            <w:tcBorders>
              <w:right w:val="single" w:sz="4" w:space="0" w:color="A6A6A6" w:themeColor="background1" w:themeShade="A6"/>
            </w:tcBorders>
          </w:tcPr>
          <w:p w:rsidR="004B158E" w:rsidRPr="0014614B" w:rsidRDefault="004B158E" w:rsidP="00BA31F1">
            <w:pPr>
              <w:tabs>
                <w:tab w:val="left" w:pos="709"/>
                <w:tab w:val="center" w:pos="4535"/>
              </w:tabs>
              <w:spacing w:line="360" w:lineRule="auto"/>
              <w:jc w:val="both"/>
              <w:outlineLvl w:val="0"/>
              <w:rPr>
                <w:rFonts w:ascii="Klavika Rg" w:hAnsi="Klavika Rg"/>
                <w:sz w:val="20"/>
                <w:szCs w:val="20"/>
              </w:rPr>
            </w:pPr>
          </w:p>
        </w:tc>
        <w:tc>
          <w:tcPr>
            <w:tcW w:w="4062" w:type="dxa"/>
            <w:gridSpan w:val="8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B158E" w:rsidRPr="006E5387" w:rsidRDefault="004B158E" w:rsidP="00BA31F1">
            <w:pPr>
              <w:tabs>
                <w:tab w:val="center" w:pos="5670"/>
              </w:tabs>
              <w:ind w:left="-4"/>
              <w:outlineLvl w:val="0"/>
              <w:rPr>
                <w:rFonts w:ascii="Klavika Rg" w:hAnsi="Klavika Rg"/>
                <w:sz w:val="20"/>
                <w:szCs w:val="20"/>
              </w:rPr>
            </w:pPr>
            <w:r>
              <w:rPr>
                <w:rFonts w:ascii="Klavika Md" w:hAnsi="Klavika Md"/>
                <w:sz w:val="20"/>
                <w:szCs w:val="20"/>
              </w:rPr>
              <w:t>Utilizou Passe no ano anterior</w:t>
            </w:r>
            <w:r w:rsidRPr="006E5387">
              <w:rPr>
                <w:rFonts w:ascii="Klavika Md" w:hAnsi="Klavika Md"/>
                <w:sz w:val="20"/>
                <w:szCs w:val="20"/>
              </w:rPr>
              <w:t>:</w:t>
            </w:r>
          </w:p>
        </w:tc>
      </w:tr>
      <w:tr w:rsidR="004B158E" w:rsidTr="00B97B68">
        <w:trPr>
          <w:trHeight w:hRule="exact" w:val="57"/>
        </w:trPr>
        <w:tc>
          <w:tcPr>
            <w:tcW w:w="10846" w:type="dxa"/>
            <w:vMerge/>
            <w:tcBorders>
              <w:right w:val="single" w:sz="4" w:space="0" w:color="A6A6A6" w:themeColor="background1" w:themeShade="A6"/>
            </w:tcBorders>
          </w:tcPr>
          <w:p w:rsidR="004B158E" w:rsidRPr="0014614B" w:rsidRDefault="004B158E" w:rsidP="00BA31F1">
            <w:pPr>
              <w:tabs>
                <w:tab w:val="left" w:pos="709"/>
                <w:tab w:val="center" w:pos="4535"/>
              </w:tabs>
              <w:spacing w:line="360" w:lineRule="auto"/>
              <w:jc w:val="both"/>
              <w:outlineLvl w:val="0"/>
              <w:rPr>
                <w:rFonts w:ascii="Klavika Rg" w:hAnsi="Klavika Rg"/>
                <w:sz w:val="20"/>
                <w:szCs w:val="20"/>
              </w:rPr>
            </w:pPr>
          </w:p>
        </w:tc>
        <w:tc>
          <w:tcPr>
            <w:tcW w:w="4062" w:type="dxa"/>
            <w:gridSpan w:val="8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B158E" w:rsidRDefault="004B158E" w:rsidP="00BA31F1">
            <w:pPr>
              <w:tabs>
                <w:tab w:val="center" w:pos="5670"/>
              </w:tabs>
              <w:ind w:left="-4"/>
              <w:outlineLvl w:val="0"/>
              <w:rPr>
                <w:rFonts w:ascii="Klavika Md" w:hAnsi="Klavika Md"/>
                <w:sz w:val="20"/>
                <w:szCs w:val="20"/>
              </w:rPr>
            </w:pPr>
          </w:p>
        </w:tc>
      </w:tr>
      <w:tr w:rsidR="004B158E" w:rsidTr="00B97B68">
        <w:trPr>
          <w:trHeight w:hRule="exact" w:val="284"/>
        </w:trPr>
        <w:tc>
          <w:tcPr>
            <w:tcW w:w="10846" w:type="dxa"/>
            <w:vMerge/>
            <w:tcBorders>
              <w:right w:val="single" w:sz="4" w:space="0" w:color="A6A6A6" w:themeColor="background1" w:themeShade="A6"/>
            </w:tcBorders>
          </w:tcPr>
          <w:p w:rsidR="004B158E" w:rsidRPr="0014614B" w:rsidRDefault="004B158E" w:rsidP="00BA31F1">
            <w:pPr>
              <w:tabs>
                <w:tab w:val="left" w:pos="709"/>
                <w:tab w:val="center" w:pos="4535"/>
              </w:tabs>
              <w:spacing w:line="360" w:lineRule="auto"/>
              <w:jc w:val="both"/>
              <w:outlineLvl w:val="0"/>
              <w:rPr>
                <w:rFonts w:ascii="Klavika Rg" w:hAnsi="Klavika Rg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B158E" w:rsidRPr="006C2719" w:rsidRDefault="004B158E" w:rsidP="00BA31F1">
            <w:pPr>
              <w:tabs>
                <w:tab w:val="center" w:pos="5670"/>
              </w:tabs>
              <w:spacing w:line="360" w:lineRule="auto"/>
              <w:jc w:val="center"/>
              <w:outlineLvl w:val="0"/>
              <w:rPr>
                <w:rFonts w:ascii="Klavika Rg" w:hAnsi="Klavika Rg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B158E" w:rsidRPr="006C2719" w:rsidRDefault="004B158E" w:rsidP="00BA31F1">
            <w:pPr>
              <w:autoSpaceDE w:val="0"/>
              <w:autoSpaceDN w:val="0"/>
              <w:adjustRightInd w:val="0"/>
              <w:rPr>
                <w:rFonts w:ascii="Klavika Rg" w:hAnsi="Klavika Rg"/>
                <w:sz w:val="20"/>
                <w:szCs w:val="20"/>
              </w:rPr>
            </w:pPr>
          </w:p>
        </w:tc>
        <w:tc>
          <w:tcPr>
            <w:tcW w:w="649" w:type="dxa"/>
            <w:tcBorders>
              <w:left w:val="single" w:sz="4" w:space="0" w:color="A6A6A6" w:themeColor="background1" w:themeShade="A6"/>
            </w:tcBorders>
            <w:vAlign w:val="center"/>
          </w:tcPr>
          <w:p w:rsidR="004B158E" w:rsidRPr="006C2719" w:rsidRDefault="004B158E" w:rsidP="00BA31F1">
            <w:pPr>
              <w:autoSpaceDE w:val="0"/>
              <w:autoSpaceDN w:val="0"/>
              <w:adjustRightInd w:val="0"/>
              <w:rPr>
                <w:rFonts w:ascii="Klavika Rg" w:hAnsi="Klavika Rg"/>
                <w:sz w:val="20"/>
                <w:szCs w:val="20"/>
              </w:rPr>
            </w:pPr>
            <w:r>
              <w:rPr>
                <w:rFonts w:ascii="Klavika Rg" w:hAnsi="Klavika Rg"/>
                <w:sz w:val="20"/>
                <w:szCs w:val="20"/>
              </w:rPr>
              <w:t>SIM</w:t>
            </w:r>
          </w:p>
        </w:tc>
        <w:tc>
          <w:tcPr>
            <w:tcW w:w="702" w:type="dxa"/>
            <w:tcBorders>
              <w:right w:val="single" w:sz="4" w:space="0" w:color="A6A6A6" w:themeColor="background1" w:themeShade="A6"/>
            </w:tcBorders>
            <w:vAlign w:val="center"/>
          </w:tcPr>
          <w:p w:rsidR="004B158E" w:rsidRPr="006C2719" w:rsidRDefault="004B158E" w:rsidP="00BA31F1">
            <w:pPr>
              <w:tabs>
                <w:tab w:val="center" w:pos="5670"/>
              </w:tabs>
              <w:spacing w:line="360" w:lineRule="auto"/>
              <w:jc w:val="center"/>
              <w:outlineLvl w:val="0"/>
              <w:rPr>
                <w:rFonts w:ascii="Klavika Rg" w:hAnsi="Klavika Rg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B158E" w:rsidRPr="006C2719" w:rsidRDefault="004B158E" w:rsidP="00BA31F1">
            <w:pPr>
              <w:autoSpaceDE w:val="0"/>
              <w:autoSpaceDN w:val="0"/>
              <w:adjustRightInd w:val="0"/>
              <w:rPr>
                <w:rFonts w:ascii="Klavika Rg" w:hAnsi="Klavika Rg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B158E" w:rsidRPr="006C2719" w:rsidRDefault="004B158E" w:rsidP="00BA31F1">
            <w:pPr>
              <w:autoSpaceDE w:val="0"/>
              <w:autoSpaceDN w:val="0"/>
              <w:adjustRightInd w:val="0"/>
              <w:rPr>
                <w:rFonts w:ascii="Klavika Rg" w:hAnsi="Klavika Rg"/>
                <w:sz w:val="20"/>
                <w:szCs w:val="20"/>
              </w:rPr>
            </w:pPr>
            <w:r>
              <w:rPr>
                <w:rFonts w:ascii="Klavika Rg" w:hAnsi="Klavika Rg"/>
                <w:sz w:val="20"/>
                <w:szCs w:val="20"/>
              </w:rPr>
              <w:t>NÃO</w:t>
            </w:r>
          </w:p>
        </w:tc>
      </w:tr>
      <w:tr w:rsidR="004B158E" w:rsidTr="00B97B68">
        <w:trPr>
          <w:trHeight w:hRule="exact" w:val="737"/>
        </w:trPr>
        <w:tc>
          <w:tcPr>
            <w:tcW w:w="10846" w:type="dxa"/>
            <w:vMerge/>
            <w:tcBorders>
              <w:right w:val="single" w:sz="4" w:space="0" w:color="A6A6A6" w:themeColor="background1" w:themeShade="A6"/>
            </w:tcBorders>
          </w:tcPr>
          <w:p w:rsidR="004B158E" w:rsidRPr="0014614B" w:rsidRDefault="004B158E" w:rsidP="00BA31F1">
            <w:pPr>
              <w:tabs>
                <w:tab w:val="left" w:pos="709"/>
                <w:tab w:val="center" w:pos="4535"/>
              </w:tabs>
              <w:spacing w:line="360" w:lineRule="auto"/>
              <w:jc w:val="both"/>
              <w:outlineLvl w:val="0"/>
              <w:rPr>
                <w:rFonts w:ascii="Klavika Rg" w:hAnsi="Klavika Rg"/>
                <w:sz w:val="20"/>
                <w:szCs w:val="20"/>
              </w:rPr>
            </w:pPr>
          </w:p>
        </w:tc>
        <w:tc>
          <w:tcPr>
            <w:tcW w:w="4062" w:type="dxa"/>
            <w:gridSpan w:val="8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4B158E" w:rsidRPr="00F10041" w:rsidRDefault="004B158E" w:rsidP="00BA31F1">
            <w:pPr>
              <w:tabs>
                <w:tab w:val="center" w:pos="5670"/>
              </w:tabs>
              <w:outlineLvl w:val="0"/>
              <w:rPr>
                <w:rFonts w:ascii="Klavika Rg" w:hAnsi="Klavika Rg"/>
                <w:sz w:val="8"/>
                <w:szCs w:val="20"/>
              </w:rPr>
            </w:pPr>
          </w:p>
          <w:p w:rsidR="004B158E" w:rsidRDefault="004B158E" w:rsidP="0033475B">
            <w:pPr>
              <w:tabs>
                <w:tab w:val="center" w:pos="5670"/>
              </w:tabs>
              <w:spacing w:line="276" w:lineRule="auto"/>
              <w:outlineLvl w:val="0"/>
              <w:rPr>
                <w:rFonts w:ascii="Klavika Rg" w:hAnsi="Klavika Rg"/>
                <w:sz w:val="20"/>
                <w:szCs w:val="20"/>
              </w:rPr>
            </w:pPr>
            <w:r>
              <w:rPr>
                <w:rFonts w:ascii="Klavika Rg" w:hAnsi="Klavika Rg"/>
                <w:sz w:val="20"/>
                <w:szCs w:val="20"/>
              </w:rPr>
              <w:t>Se preencheu SIM, indique o nº do passe:</w:t>
            </w:r>
          </w:p>
          <w:p w:rsidR="004B158E" w:rsidRDefault="00B97B68" w:rsidP="00B97B68">
            <w:pPr>
              <w:tabs>
                <w:tab w:val="center" w:pos="5670"/>
              </w:tabs>
              <w:spacing w:line="276" w:lineRule="auto"/>
              <w:outlineLvl w:val="0"/>
              <w:rPr>
                <w:rFonts w:ascii="Klavika Rg" w:hAnsi="Klavika Rg"/>
                <w:sz w:val="20"/>
                <w:szCs w:val="20"/>
              </w:rPr>
            </w:pPr>
            <w:r>
              <w:rPr>
                <w:rFonts w:ascii="Klavika Rg" w:hAnsi="Klavika Rg"/>
                <w:sz w:val="20"/>
                <w:szCs w:val="20"/>
              </w:rPr>
              <w:t>________________________</w:t>
            </w:r>
          </w:p>
          <w:p w:rsidR="004B158E" w:rsidRPr="00B43E6E" w:rsidRDefault="004B158E" w:rsidP="00BA31F1">
            <w:pPr>
              <w:tabs>
                <w:tab w:val="center" w:pos="5670"/>
              </w:tabs>
              <w:outlineLvl w:val="0"/>
              <w:rPr>
                <w:rFonts w:ascii="Klavika Rg" w:hAnsi="Klavika Rg"/>
                <w:sz w:val="20"/>
                <w:szCs w:val="20"/>
              </w:rPr>
            </w:pPr>
          </w:p>
          <w:p w:rsidR="004B158E" w:rsidRPr="00B43E6E" w:rsidRDefault="004B158E" w:rsidP="00BA31F1">
            <w:pPr>
              <w:tabs>
                <w:tab w:val="center" w:pos="5670"/>
              </w:tabs>
              <w:outlineLvl w:val="0"/>
              <w:rPr>
                <w:rFonts w:ascii="Klavika Rg" w:hAnsi="Klavika Rg"/>
                <w:sz w:val="20"/>
                <w:szCs w:val="20"/>
              </w:rPr>
            </w:pPr>
          </w:p>
          <w:p w:rsidR="004B158E" w:rsidRPr="00B43E6E" w:rsidRDefault="004B158E" w:rsidP="00BA31F1">
            <w:pPr>
              <w:tabs>
                <w:tab w:val="center" w:pos="5670"/>
              </w:tabs>
              <w:outlineLvl w:val="0"/>
              <w:rPr>
                <w:rFonts w:ascii="Klavika Rg" w:hAnsi="Klavika Rg"/>
                <w:sz w:val="20"/>
                <w:szCs w:val="20"/>
              </w:rPr>
            </w:pPr>
          </w:p>
        </w:tc>
      </w:tr>
      <w:tr w:rsidR="004B158E" w:rsidTr="00B97B68">
        <w:trPr>
          <w:trHeight w:hRule="exact" w:val="284"/>
        </w:trPr>
        <w:tc>
          <w:tcPr>
            <w:tcW w:w="10846" w:type="dxa"/>
            <w:vMerge/>
            <w:tcBorders>
              <w:right w:val="single" w:sz="4" w:space="0" w:color="A6A6A6" w:themeColor="background1" w:themeShade="A6"/>
            </w:tcBorders>
          </w:tcPr>
          <w:p w:rsidR="004B158E" w:rsidRPr="0014614B" w:rsidRDefault="004B158E" w:rsidP="00BA31F1">
            <w:pPr>
              <w:tabs>
                <w:tab w:val="left" w:pos="709"/>
                <w:tab w:val="center" w:pos="4535"/>
              </w:tabs>
              <w:spacing w:line="360" w:lineRule="auto"/>
              <w:jc w:val="both"/>
              <w:outlineLvl w:val="0"/>
              <w:rPr>
                <w:rFonts w:ascii="Klavika Rg" w:hAnsi="Klavika Rg"/>
                <w:sz w:val="20"/>
                <w:szCs w:val="20"/>
              </w:rPr>
            </w:pPr>
          </w:p>
        </w:tc>
        <w:tc>
          <w:tcPr>
            <w:tcW w:w="4062" w:type="dxa"/>
            <w:gridSpan w:val="8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B158E" w:rsidRPr="006E5387" w:rsidRDefault="004B158E" w:rsidP="00BA31F1">
            <w:pPr>
              <w:tabs>
                <w:tab w:val="center" w:pos="5670"/>
              </w:tabs>
              <w:ind w:left="-4"/>
              <w:outlineLvl w:val="0"/>
              <w:rPr>
                <w:rFonts w:ascii="Klavika Rg" w:hAnsi="Klavika Rg"/>
                <w:sz w:val="20"/>
                <w:szCs w:val="20"/>
              </w:rPr>
            </w:pPr>
            <w:r>
              <w:rPr>
                <w:rFonts w:ascii="Klavika Md" w:hAnsi="Klavika Md"/>
                <w:sz w:val="20"/>
                <w:szCs w:val="20"/>
              </w:rPr>
              <w:t>Empresa de transportes</w:t>
            </w:r>
            <w:r w:rsidRPr="006E5387">
              <w:rPr>
                <w:rFonts w:ascii="Klavika Md" w:hAnsi="Klavika Md"/>
                <w:sz w:val="20"/>
                <w:szCs w:val="20"/>
              </w:rPr>
              <w:t>:</w:t>
            </w:r>
          </w:p>
        </w:tc>
      </w:tr>
      <w:tr w:rsidR="004B158E" w:rsidTr="00B97B68">
        <w:trPr>
          <w:trHeight w:hRule="exact" w:val="57"/>
        </w:trPr>
        <w:tc>
          <w:tcPr>
            <w:tcW w:w="10846" w:type="dxa"/>
            <w:vMerge/>
            <w:tcBorders>
              <w:right w:val="single" w:sz="4" w:space="0" w:color="A6A6A6" w:themeColor="background1" w:themeShade="A6"/>
            </w:tcBorders>
          </w:tcPr>
          <w:p w:rsidR="004B158E" w:rsidRPr="0014614B" w:rsidRDefault="004B158E" w:rsidP="00BA31F1">
            <w:pPr>
              <w:tabs>
                <w:tab w:val="left" w:pos="709"/>
                <w:tab w:val="center" w:pos="4535"/>
              </w:tabs>
              <w:spacing w:line="360" w:lineRule="auto"/>
              <w:jc w:val="both"/>
              <w:outlineLvl w:val="0"/>
              <w:rPr>
                <w:rFonts w:ascii="Klavika Rg" w:hAnsi="Klavika Rg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6A6A6" w:themeColor="background1" w:themeShade="A6"/>
            </w:tcBorders>
          </w:tcPr>
          <w:p w:rsidR="004B158E" w:rsidRPr="006E5387" w:rsidRDefault="004B158E" w:rsidP="00BA31F1">
            <w:pPr>
              <w:tabs>
                <w:tab w:val="center" w:pos="5670"/>
              </w:tabs>
              <w:spacing w:line="360" w:lineRule="auto"/>
              <w:outlineLvl w:val="0"/>
              <w:rPr>
                <w:rFonts w:ascii="Klavika Md" w:hAnsi="Klavika Md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6A6A6" w:themeColor="background1" w:themeShade="A6"/>
            </w:tcBorders>
          </w:tcPr>
          <w:p w:rsidR="004B158E" w:rsidRPr="00FA023D" w:rsidRDefault="004B158E" w:rsidP="00BA31F1">
            <w:pPr>
              <w:tabs>
                <w:tab w:val="center" w:pos="5670"/>
              </w:tabs>
              <w:spacing w:line="360" w:lineRule="auto"/>
              <w:outlineLvl w:val="0"/>
              <w:rPr>
                <w:rFonts w:ascii="Klavika Md" w:hAnsi="Klavika Md"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B158E" w:rsidRPr="00FA023D" w:rsidRDefault="004B158E" w:rsidP="00BA31F1">
            <w:pPr>
              <w:tabs>
                <w:tab w:val="center" w:pos="5670"/>
              </w:tabs>
              <w:spacing w:line="360" w:lineRule="auto"/>
              <w:outlineLvl w:val="0"/>
              <w:rPr>
                <w:rFonts w:ascii="Klavika Md" w:hAnsi="Klavika Md"/>
                <w:sz w:val="20"/>
                <w:szCs w:val="20"/>
              </w:rPr>
            </w:pPr>
          </w:p>
        </w:tc>
        <w:tc>
          <w:tcPr>
            <w:tcW w:w="1803" w:type="dxa"/>
            <w:gridSpan w:val="3"/>
            <w:tcBorders>
              <w:right w:val="single" w:sz="4" w:space="0" w:color="A6A6A6" w:themeColor="background1" w:themeShade="A6"/>
            </w:tcBorders>
          </w:tcPr>
          <w:p w:rsidR="004B158E" w:rsidRDefault="004B158E" w:rsidP="00BA31F1">
            <w:pPr>
              <w:tabs>
                <w:tab w:val="center" w:pos="5670"/>
              </w:tabs>
              <w:spacing w:line="360" w:lineRule="auto"/>
              <w:outlineLvl w:val="0"/>
              <w:rPr>
                <w:rFonts w:ascii="Klavika Rg" w:hAnsi="Klavika Rg"/>
                <w:sz w:val="20"/>
                <w:szCs w:val="20"/>
              </w:rPr>
            </w:pPr>
          </w:p>
        </w:tc>
      </w:tr>
      <w:tr w:rsidR="004B158E" w:rsidTr="00B97B68">
        <w:trPr>
          <w:trHeight w:hRule="exact" w:val="284"/>
        </w:trPr>
        <w:tc>
          <w:tcPr>
            <w:tcW w:w="10846" w:type="dxa"/>
            <w:vMerge/>
            <w:tcBorders>
              <w:right w:val="single" w:sz="4" w:space="0" w:color="A6A6A6" w:themeColor="background1" w:themeShade="A6"/>
            </w:tcBorders>
          </w:tcPr>
          <w:p w:rsidR="004B158E" w:rsidRPr="0014614B" w:rsidRDefault="004B158E" w:rsidP="00BA31F1">
            <w:pPr>
              <w:tabs>
                <w:tab w:val="left" w:pos="709"/>
                <w:tab w:val="center" w:pos="4535"/>
              </w:tabs>
              <w:spacing w:line="360" w:lineRule="auto"/>
              <w:jc w:val="both"/>
              <w:outlineLvl w:val="0"/>
              <w:rPr>
                <w:rFonts w:ascii="Klavika Rg" w:hAnsi="Klavika Rg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58E" w:rsidRPr="00FA023D" w:rsidRDefault="004B158E" w:rsidP="00BA31F1">
            <w:pPr>
              <w:tabs>
                <w:tab w:val="center" w:pos="5670"/>
              </w:tabs>
              <w:spacing w:line="360" w:lineRule="auto"/>
              <w:outlineLvl w:val="0"/>
              <w:rPr>
                <w:rFonts w:ascii="Klavika Md" w:hAnsi="Klavika Md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58E" w:rsidRPr="00FA023D" w:rsidRDefault="004B158E" w:rsidP="00BA31F1">
            <w:pPr>
              <w:tabs>
                <w:tab w:val="center" w:pos="5670"/>
              </w:tabs>
              <w:spacing w:line="360" w:lineRule="auto"/>
              <w:outlineLvl w:val="0"/>
              <w:rPr>
                <w:rFonts w:ascii="Klavika Md" w:hAnsi="Klavika Md"/>
                <w:sz w:val="20"/>
                <w:szCs w:val="20"/>
              </w:rPr>
            </w:pPr>
          </w:p>
        </w:tc>
        <w:tc>
          <w:tcPr>
            <w:tcW w:w="2467" w:type="dxa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B158E" w:rsidRPr="006C2719" w:rsidRDefault="004B158E" w:rsidP="00BA31F1">
            <w:pPr>
              <w:autoSpaceDE w:val="0"/>
              <w:autoSpaceDN w:val="0"/>
              <w:adjustRightInd w:val="0"/>
              <w:rPr>
                <w:rFonts w:ascii="Klavika Rg" w:hAnsi="Klavika Rg"/>
                <w:sz w:val="20"/>
                <w:szCs w:val="20"/>
              </w:rPr>
            </w:pPr>
            <w:r>
              <w:rPr>
                <w:rFonts w:ascii="Klavika Rg" w:hAnsi="Klavika Rg"/>
                <w:sz w:val="20"/>
                <w:szCs w:val="20"/>
              </w:rPr>
              <w:t>ARRIVA</w:t>
            </w:r>
          </w:p>
        </w:tc>
      </w:tr>
      <w:tr w:rsidR="004B158E" w:rsidTr="00B97B68">
        <w:trPr>
          <w:trHeight w:hRule="exact" w:val="57"/>
        </w:trPr>
        <w:tc>
          <w:tcPr>
            <w:tcW w:w="10846" w:type="dxa"/>
            <w:vMerge/>
            <w:tcBorders>
              <w:right w:val="single" w:sz="4" w:space="0" w:color="A6A6A6" w:themeColor="background1" w:themeShade="A6"/>
            </w:tcBorders>
          </w:tcPr>
          <w:p w:rsidR="004B158E" w:rsidRPr="0014614B" w:rsidRDefault="004B158E" w:rsidP="00BA31F1">
            <w:pPr>
              <w:tabs>
                <w:tab w:val="left" w:pos="709"/>
                <w:tab w:val="center" w:pos="4535"/>
              </w:tabs>
              <w:spacing w:line="360" w:lineRule="auto"/>
              <w:jc w:val="both"/>
              <w:outlineLvl w:val="0"/>
              <w:rPr>
                <w:rFonts w:ascii="Klavika Rg" w:hAnsi="Klavika Rg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6A6A6" w:themeColor="background1" w:themeShade="A6"/>
            </w:tcBorders>
          </w:tcPr>
          <w:p w:rsidR="004B158E" w:rsidRPr="006E5387" w:rsidRDefault="004B158E" w:rsidP="00BA31F1">
            <w:pPr>
              <w:tabs>
                <w:tab w:val="center" w:pos="5670"/>
              </w:tabs>
              <w:spacing w:line="360" w:lineRule="auto"/>
              <w:outlineLvl w:val="0"/>
              <w:rPr>
                <w:rFonts w:ascii="Klavika Md" w:hAnsi="Klavika Md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4B158E" w:rsidRPr="00FA023D" w:rsidRDefault="004B158E" w:rsidP="00BA31F1">
            <w:pPr>
              <w:tabs>
                <w:tab w:val="center" w:pos="5670"/>
              </w:tabs>
              <w:spacing w:line="360" w:lineRule="auto"/>
              <w:outlineLvl w:val="0"/>
              <w:rPr>
                <w:rFonts w:ascii="Klavika Md" w:hAnsi="Klavika Md"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B158E" w:rsidRPr="00FA023D" w:rsidRDefault="004B158E" w:rsidP="00BA31F1">
            <w:pPr>
              <w:tabs>
                <w:tab w:val="center" w:pos="5670"/>
              </w:tabs>
              <w:spacing w:line="360" w:lineRule="auto"/>
              <w:outlineLvl w:val="0"/>
              <w:rPr>
                <w:rFonts w:ascii="Klavika Md" w:hAnsi="Klavika Md"/>
                <w:sz w:val="20"/>
                <w:szCs w:val="20"/>
              </w:rPr>
            </w:pPr>
          </w:p>
        </w:tc>
        <w:tc>
          <w:tcPr>
            <w:tcW w:w="1803" w:type="dxa"/>
            <w:gridSpan w:val="3"/>
            <w:tcBorders>
              <w:right w:val="single" w:sz="4" w:space="0" w:color="A6A6A6" w:themeColor="background1" w:themeShade="A6"/>
            </w:tcBorders>
          </w:tcPr>
          <w:p w:rsidR="004B158E" w:rsidRDefault="004B158E" w:rsidP="00BA31F1">
            <w:pPr>
              <w:tabs>
                <w:tab w:val="center" w:pos="5670"/>
              </w:tabs>
              <w:spacing w:line="360" w:lineRule="auto"/>
              <w:outlineLvl w:val="0"/>
              <w:rPr>
                <w:rFonts w:ascii="Klavika Rg" w:hAnsi="Klavika Rg"/>
                <w:sz w:val="20"/>
                <w:szCs w:val="20"/>
              </w:rPr>
            </w:pPr>
          </w:p>
        </w:tc>
      </w:tr>
      <w:tr w:rsidR="004B158E" w:rsidTr="00B97B68">
        <w:trPr>
          <w:trHeight w:hRule="exact" w:val="284"/>
        </w:trPr>
        <w:tc>
          <w:tcPr>
            <w:tcW w:w="10846" w:type="dxa"/>
            <w:vMerge w:val="restart"/>
            <w:tcBorders>
              <w:right w:val="single" w:sz="4" w:space="0" w:color="A6A6A6" w:themeColor="background1" w:themeShade="A6"/>
            </w:tcBorders>
          </w:tcPr>
          <w:p w:rsidR="004B158E" w:rsidRDefault="00B97B68" w:rsidP="00BA31F1">
            <w:pPr>
              <w:tabs>
                <w:tab w:val="left" w:pos="709"/>
                <w:tab w:val="center" w:pos="4535"/>
              </w:tabs>
              <w:spacing w:line="360" w:lineRule="auto"/>
              <w:jc w:val="both"/>
              <w:outlineLvl w:val="0"/>
              <w:rPr>
                <w:rFonts w:ascii="Klavika Rg" w:hAnsi="Klavika Rg"/>
                <w:sz w:val="20"/>
                <w:szCs w:val="20"/>
              </w:rPr>
            </w:pPr>
            <w:r>
              <w:rPr>
                <w:rFonts w:ascii="Klavika Rg" w:hAnsi="Klavika Rg"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254049" wp14:editId="3E2017FF">
                      <wp:simplePos x="0" y="0"/>
                      <wp:positionH relativeFrom="column">
                        <wp:posOffset>4656910</wp:posOffset>
                      </wp:positionH>
                      <wp:positionV relativeFrom="paragraph">
                        <wp:posOffset>118037</wp:posOffset>
                      </wp:positionV>
                      <wp:extent cx="1983549" cy="1009291"/>
                      <wp:effectExtent l="0" t="0" r="17145" b="19685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3549" cy="10092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B68" w:rsidRPr="00B97B68" w:rsidRDefault="00B97B68" w:rsidP="00B97B6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Klavika Rg" w:hAnsi="Klavika Rg"/>
                                      <w:color w:val="000000" w:themeColor="text1"/>
                                      <w:sz w:val="12"/>
                                    </w:rPr>
                                  </w:pPr>
                                </w:p>
                                <w:p w:rsidR="00B97B68" w:rsidRPr="00D50375" w:rsidRDefault="00B97B68" w:rsidP="00B97B6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Klavika Rg" w:hAnsi="Klavika Rg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Klavika Rg" w:hAnsi="Klavika Rg"/>
                                      <w:color w:val="000000" w:themeColor="text1"/>
                                      <w:sz w:val="20"/>
                                    </w:rPr>
                                    <w:t>______</w:t>
                                  </w:r>
                                  <w:r w:rsidRPr="00D50375">
                                    <w:rPr>
                                      <w:rFonts w:ascii="Klavika Rg" w:hAnsi="Klavika Rg"/>
                                      <w:color w:val="000000" w:themeColor="text1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Klavika Rg" w:hAnsi="Klavika Rg"/>
                                      <w:color w:val="000000" w:themeColor="text1"/>
                                      <w:sz w:val="20"/>
                                    </w:rPr>
                                    <w:t>______/______</w:t>
                                  </w:r>
                                </w:p>
                                <w:p w:rsidR="00B97B68" w:rsidRPr="00D50375" w:rsidRDefault="00B97B68" w:rsidP="00B97B6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Klavika Rg" w:hAnsi="Klavika Rg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D50375">
                                    <w:rPr>
                                      <w:rFonts w:ascii="Klavika Rg" w:hAnsi="Klavika Rg"/>
                                      <w:color w:val="000000" w:themeColor="text1"/>
                                      <w:sz w:val="20"/>
                                    </w:rPr>
                                    <w:t>O(A) Assistente Técnico(a)</w:t>
                                  </w:r>
                                </w:p>
                                <w:p w:rsidR="00B97B68" w:rsidRPr="00D50375" w:rsidRDefault="00B97B68" w:rsidP="00B97B6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Klavika Lt" w:hAnsi="Klavika Lt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Klavika Rg" w:hAnsi="Klavika Rg"/>
                                      <w:color w:val="000000" w:themeColor="text1"/>
                                      <w:sz w:val="20"/>
                                    </w:rPr>
                                    <w:t>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3" o:spid="_x0000_s1027" type="#_x0000_t202" style="position:absolute;left:0;text-align:left;margin-left:366.7pt;margin-top:9.3pt;width:156.2pt;height:7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" strokecolor="#bfbfbf [2412]">
                      <v:textbox>
                        <w:txbxContent>
                          <w:p w:rsidR="00B97B68" w:rsidRPr="00B97B68" w:rsidRDefault="00B97B68" w:rsidP="00B97B68">
                            <w:pPr>
                              <w:spacing w:line="360" w:lineRule="auto"/>
                              <w:jc w:val="center"/>
                              <w:rPr>
                                <w:rFonts w:ascii="Klavika Rg" w:hAnsi="Klavika Rg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B97B68" w:rsidRPr="00D50375" w:rsidRDefault="00B97B68" w:rsidP="00B97B68">
                            <w:pPr>
                              <w:spacing w:line="360" w:lineRule="auto"/>
                              <w:jc w:val="center"/>
                              <w:rPr>
                                <w:rFonts w:ascii="Klavika Rg" w:hAnsi="Klavika Rg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Klavika Rg" w:hAnsi="Klavika Rg"/>
                                <w:color w:val="000000" w:themeColor="text1"/>
                                <w:sz w:val="20"/>
                              </w:rPr>
                              <w:t>______</w:t>
                            </w:r>
                            <w:r w:rsidRPr="00D50375">
                              <w:rPr>
                                <w:rFonts w:ascii="Klavika Rg" w:hAnsi="Klavika Rg"/>
                                <w:color w:val="000000" w:themeColor="text1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Klavika Rg" w:hAnsi="Klavika Rg"/>
                                <w:color w:val="000000" w:themeColor="text1"/>
                                <w:sz w:val="20"/>
                              </w:rPr>
                              <w:t>______/______</w:t>
                            </w:r>
                          </w:p>
                          <w:p w:rsidR="00B97B68" w:rsidRPr="00D50375" w:rsidRDefault="00B97B68" w:rsidP="00B97B68">
                            <w:pPr>
                              <w:spacing w:line="360" w:lineRule="auto"/>
                              <w:jc w:val="center"/>
                              <w:rPr>
                                <w:rFonts w:ascii="Klavika Rg" w:hAnsi="Klavika Rg"/>
                                <w:color w:val="000000" w:themeColor="text1"/>
                                <w:sz w:val="20"/>
                              </w:rPr>
                            </w:pPr>
                            <w:r w:rsidRPr="00D50375">
                              <w:rPr>
                                <w:rFonts w:ascii="Klavika Rg" w:hAnsi="Klavika Rg"/>
                                <w:color w:val="000000" w:themeColor="text1"/>
                                <w:sz w:val="20"/>
                              </w:rPr>
                              <w:t>O(A) Assistente Técnico(a)</w:t>
                            </w:r>
                          </w:p>
                          <w:p w:rsidR="00B97B68" w:rsidRPr="00D50375" w:rsidRDefault="00B97B68" w:rsidP="00B97B68">
                            <w:pPr>
                              <w:spacing w:line="360" w:lineRule="auto"/>
                              <w:jc w:val="center"/>
                              <w:rPr>
                                <w:rFonts w:ascii="Klavika Lt" w:hAnsi="Klavika Lt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Klavika Rg" w:hAnsi="Klavika Rg"/>
                                <w:color w:val="000000" w:themeColor="text1"/>
                                <w:sz w:val="20"/>
                              </w:rPr>
                              <w:t>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158E" w:rsidRDefault="004B158E" w:rsidP="00BA31F1">
            <w:pPr>
              <w:tabs>
                <w:tab w:val="left" w:pos="709"/>
                <w:tab w:val="center" w:pos="4535"/>
              </w:tabs>
              <w:spacing w:line="360" w:lineRule="auto"/>
              <w:jc w:val="both"/>
              <w:outlineLvl w:val="0"/>
              <w:rPr>
                <w:rFonts w:ascii="Klavika Rg" w:hAnsi="Klavika Rg"/>
                <w:sz w:val="20"/>
                <w:szCs w:val="20"/>
              </w:rPr>
            </w:pPr>
            <w:r>
              <w:rPr>
                <w:rFonts w:ascii="Klavika Rg" w:hAnsi="Klavika Rg"/>
                <w:sz w:val="20"/>
                <w:szCs w:val="20"/>
              </w:rPr>
              <w:t>Informação dos Serviços de Administração Escolar</w:t>
            </w:r>
          </w:p>
          <w:p w:rsidR="004B158E" w:rsidRDefault="004B158E" w:rsidP="00BA31F1">
            <w:pPr>
              <w:tabs>
                <w:tab w:val="left" w:pos="709"/>
                <w:tab w:val="center" w:pos="4535"/>
              </w:tabs>
              <w:spacing w:line="360" w:lineRule="auto"/>
              <w:jc w:val="both"/>
              <w:outlineLvl w:val="0"/>
              <w:rPr>
                <w:rFonts w:ascii="Klavika Rg" w:hAnsi="Klavika Rg"/>
                <w:sz w:val="20"/>
                <w:szCs w:val="20"/>
              </w:rPr>
            </w:pPr>
            <w:r>
              <w:rPr>
                <w:rFonts w:ascii="Klavika Rg" w:hAnsi="Klavika Rg"/>
                <w:sz w:val="20"/>
                <w:szCs w:val="20"/>
              </w:rPr>
              <w:t>O(A) aluno(a) encontra-se matriculado neste estabelecimento de ensino</w:t>
            </w:r>
            <w:r w:rsidR="00B97B68">
              <w:rPr>
                <w:rFonts w:ascii="Klavika Rg" w:hAnsi="Klavika Rg"/>
                <w:sz w:val="20"/>
                <w:szCs w:val="20"/>
              </w:rPr>
              <w:t>?</w:t>
            </w:r>
            <w:r w:rsidR="00B97B68">
              <w:rPr>
                <w:rFonts w:ascii="Klavika Rg" w:hAnsi="Klavika Rg"/>
                <w:noProof/>
                <w:sz w:val="22"/>
                <w:szCs w:val="20"/>
              </w:rPr>
              <w:t xml:space="preserve"> </w:t>
            </w:r>
          </w:p>
          <w:p w:rsidR="004B158E" w:rsidRDefault="004B158E" w:rsidP="00BA31F1">
            <w:pPr>
              <w:tabs>
                <w:tab w:val="left" w:pos="709"/>
                <w:tab w:val="center" w:pos="4535"/>
              </w:tabs>
              <w:spacing w:line="360" w:lineRule="auto"/>
              <w:jc w:val="both"/>
              <w:outlineLvl w:val="0"/>
              <w:rPr>
                <w:rFonts w:ascii="Klavika Rg" w:hAnsi="Klavika Rg"/>
                <w:sz w:val="20"/>
                <w:szCs w:val="20"/>
              </w:rPr>
            </w:pPr>
            <w:r w:rsidRPr="00D40B38">
              <w:rPr>
                <w:rFonts w:ascii="Klavika Rg" w:hAnsi="Klavika Rg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2"/>
            <w:r w:rsidRPr="00D40B38">
              <w:rPr>
                <w:rFonts w:ascii="Klavika Rg" w:hAnsi="Klavika Rg"/>
                <w:sz w:val="20"/>
                <w:szCs w:val="20"/>
              </w:rPr>
              <w:instrText xml:space="preserve"> FORMCHECKBOX </w:instrText>
            </w:r>
            <w:r w:rsidR="00460C55">
              <w:rPr>
                <w:rFonts w:ascii="Klavika Rg" w:hAnsi="Klavika Rg"/>
                <w:sz w:val="20"/>
                <w:szCs w:val="20"/>
              </w:rPr>
            </w:r>
            <w:r w:rsidR="00460C55">
              <w:rPr>
                <w:rFonts w:ascii="Klavika Rg" w:hAnsi="Klavika Rg"/>
                <w:sz w:val="20"/>
                <w:szCs w:val="20"/>
              </w:rPr>
              <w:fldChar w:fldCharType="separate"/>
            </w:r>
            <w:r w:rsidRPr="00D40B38">
              <w:rPr>
                <w:rFonts w:ascii="Klavika Rg" w:hAnsi="Klavika Rg"/>
                <w:sz w:val="20"/>
                <w:szCs w:val="20"/>
              </w:rPr>
              <w:fldChar w:fldCharType="end"/>
            </w:r>
            <w:bookmarkEnd w:id="1"/>
            <w:r w:rsidRPr="00D40B38">
              <w:rPr>
                <w:rFonts w:ascii="Klavika Rg" w:hAnsi="Klavika Rg"/>
                <w:sz w:val="20"/>
                <w:szCs w:val="20"/>
              </w:rPr>
              <w:t xml:space="preserve"> </w:t>
            </w:r>
            <w:r>
              <w:rPr>
                <w:rFonts w:ascii="Klavika Rg" w:hAnsi="Klavika Rg"/>
                <w:sz w:val="20"/>
                <w:szCs w:val="20"/>
              </w:rPr>
              <w:t>Confirmo</w:t>
            </w:r>
          </w:p>
          <w:p w:rsidR="004B158E" w:rsidRPr="0014614B" w:rsidRDefault="004B158E" w:rsidP="004B158E">
            <w:pPr>
              <w:tabs>
                <w:tab w:val="left" w:pos="709"/>
                <w:tab w:val="center" w:pos="4535"/>
              </w:tabs>
              <w:spacing w:line="360" w:lineRule="auto"/>
              <w:jc w:val="both"/>
              <w:outlineLvl w:val="0"/>
              <w:rPr>
                <w:rFonts w:ascii="Klavika Rg" w:hAnsi="Klavika Rg"/>
                <w:sz w:val="20"/>
                <w:szCs w:val="20"/>
              </w:rPr>
            </w:pPr>
            <w:r w:rsidRPr="00D40B38">
              <w:rPr>
                <w:rFonts w:ascii="Klavika Rg" w:hAnsi="Klavika Rg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B38">
              <w:rPr>
                <w:rFonts w:ascii="Klavika Rg" w:hAnsi="Klavika Rg"/>
                <w:sz w:val="20"/>
                <w:szCs w:val="20"/>
              </w:rPr>
              <w:instrText xml:space="preserve"> FORMCHECKBOX </w:instrText>
            </w:r>
            <w:r w:rsidR="00460C55">
              <w:rPr>
                <w:rFonts w:ascii="Klavika Rg" w:hAnsi="Klavika Rg"/>
                <w:sz w:val="20"/>
                <w:szCs w:val="20"/>
              </w:rPr>
            </w:r>
            <w:r w:rsidR="00460C55">
              <w:rPr>
                <w:rFonts w:ascii="Klavika Rg" w:hAnsi="Klavika Rg"/>
                <w:sz w:val="20"/>
                <w:szCs w:val="20"/>
              </w:rPr>
              <w:fldChar w:fldCharType="separate"/>
            </w:r>
            <w:r w:rsidRPr="00D40B38">
              <w:rPr>
                <w:rFonts w:ascii="Klavika Rg" w:hAnsi="Klavika Rg"/>
                <w:sz w:val="20"/>
                <w:szCs w:val="20"/>
              </w:rPr>
              <w:fldChar w:fldCharType="end"/>
            </w:r>
            <w:r w:rsidRPr="00D40B38">
              <w:rPr>
                <w:rFonts w:ascii="Klavika Rg" w:hAnsi="Klavika Rg"/>
                <w:sz w:val="20"/>
                <w:szCs w:val="20"/>
              </w:rPr>
              <w:t xml:space="preserve"> </w:t>
            </w:r>
            <w:r>
              <w:rPr>
                <w:rFonts w:ascii="Klavika Rg" w:hAnsi="Klavika Rg"/>
                <w:sz w:val="20"/>
                <w:szCs w:val="20"/>
              </w:rPr>
              <w:t>Não confirmo</w:t>
            </w:r>
          </w:p>
        </w:tc>
        <w:tc>
          <w:tcPr>
            <w:tcW w:w="131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58E" w:rsidRPr="00FA023D" w:rsidRDefault="004B158E" w:rsidP="00BA31F1">
            <w:pPr>
              <w:tabs>
                <w:tab w:val="center" w:pos="5670"/>
              </w:tabs>
              <w:spacing w:line="360" w:lineRule="auto"/>
              <w:outlineLvl w:val="0"/>
              <w:rPr>
                <w:rFonts w:ascii="Klavika Md" w:hAnsi="Klavika Md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58E" w:rsidRPr="00FA023D" w:rsidRDefault="004B158E" w:rsidP="00BA31F1">
            <w:pPr>
              <w:tabs>
                <w:tab w:val="center" w:pos="5670"/>
              </w:tabs>
              <w:spacing w:line="360" w:lineRule="auto"/>
              <w:outlineLvl w:val="0"/>
              <w:rPr>
                <w:rFonts w:ascii="Klavika Md" w:hAnsi="Klavika Md"/>
                <w:sz w:val="20"/>
                <w:szCs w:val="20"/>
              </w:rPr>
            </w:pPr>
          </w:p>
        </w:tc>
        <w:tc>
          <w:tcPr>
            <w:tcW w:w="2467" w:type="dxa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B158E" w:rsidRPr="006C2719" w:rsidRDefault="004B158E" w:rsidP="00BA31F1">
            <w:pPr>
              <w:autoSpaceDE w:val="0"/>
              <w:autoSpaceDN w:val="0"/>
              <w:adjustRightInd w:val="0"/>
              <w:rPr>
                <w:rFonts w:ascii="Klavika Rg" w:hAnsi="Klavika Rg"/>
                <w:sz w:val="20"/>
                <w:szCs w:val="20"/>
              </w:rPr>
            </w:pPr>
            <w:r>
              <w:rPr>
                <w:rFonts w:ascii="Klavika Rg" w:hAnsi="Klavika Rg"/>
                <w:sz w:val="20"/>
                <w:szCs w:val="20"/>
              </w:rPr>
              <w:t>OVNITUR</w:t>
            </w:r>
          </w:p>
        </w:tc>
      </w:tr>
      <w:tr w:rsidR="004B158E" w:rsidTr="00B97B68">
        <w:trPr>
          <w:trHeight w:hRule="exact" w:val="57"/>
        </w:trPr>
        <w:tc>
          <w:tcPr>
            <w:tcW w:w="10846" w:type="dxa"/>
            <w:vMerge/>
            <w:tcBorders>
              <w:right w:val="single" w:sz="4" w:space="0" w:color="A6A6A6" w:themeColor="background1" w:themeShade="A6"/>
            </w:tcBorders>
          </w:tcPr>
          <w:p w:rsidR="004B158E" w:rsidRPr="0014614B" w:rsidRDefault="004B158E" w:rsidP="00BA31F1">
            <w:pPr>
              <w:tabs>
                <w:tab w:val="left" w:pos="709"/>
                <w:tab w:val="center" w:pos="4535"/>
              </w:tabs>
              <w:spacing w:line="360" w:lineRule="auto"/>
              <w:jc w:val="both"/>
              <w:outlineLvl w:val="0"/>
              <w:rPr>
                <w:rFonts w:ascii="Klavika Rg" w:hAnsi="Klavika Rg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6A6A6" w:themeColor="background1" w:themeShade="A6"/>
            </w:tcBorders>
          </w:tcPr>
          <w:p w:rsidR="004B158E" w:rsidRPr="00C868E8" w:rsidRDefault="004B158E" w:rsidP="00BA31F1">
            <w:pPr>
              <w:tabs>
                <w:tab w:val="center" w:pos="5670"/>
              </w:tabs>
              <w:spacing w:line="360" w:lineRule="auto"/>
              <w:outlineLvl w:val="0"/>
              <w:rPr>
                <w:rFonts w:ascii="Klavika Rg" w:hAnsi="Klavika Rg"/>
                <w:sz w:val="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4B158E" w:rsidRDefault="004B158E" w:rsidP="00BA31F1">
            <w:pPr>
              <w:tabs>
                <w:tab w:val="center" w:pos="5670"/>
              </w:tabs>
              <w:spacing w:line="276" w:lineRule="auto"/>
              <w:outlineLvl w:val="0"/>
              <w:rPr>
                <w:rFonts w:ascii="Klavika Rg" w:hAnsi="Klavika Rg"/>
                <w:sz w:val="20"/>
                <w:szCs w:val="20"/>
              </w:rPr>
            </w:pPr>
          </w:p>
        </w:tc>
        <w:tc>
          <w:tcPr>
            <w:tcW w:w="2467" w:type="dxa"/>
            <w:gridSpan w:val="5"/>
            <w:tcBorders>
              <w:right w:val="single" w:sz="4" w:space="0" w:color="A6A6A6" w:themeColor="background1" w:themeShade="A6"/>
            </w:tcBorders>
          </w:tcPr>
          <w:p w:rsidR="004B158E" w:rsidRDefault="004B158E" w:rsidP="00BA31F1">
            <w:pPr>
              <w:tabs>
                <w:tab w:val="center" w:pos="5670"/>
              </w:tabs>
              <w:spacing w:line="276" w:lineRule="auto"/>
              <w:outlineLvl w:val="0"/>
              <w:rPr>
                <w:rFonts w:ascii="Klavika Rg" w:hAnsi="Klavika Rg"/>
                <w:sz w:val="20"/>
                <w:szCs w:val="20"/>
              </w:rPr>
            </w:pPr>
          </w:p>
        </w:tc>
      </w:tr>
      <w:tr w:rsidR="004B158E" w:rsidTr="00B97B68">
        <w:trPr>
          <w:trHeight w:hRule="exact" w:val="284"/>
        </w:trPr>
        <w:tc>
          <w:tcPr>
            <w:tcW w:w="10846" w:type="dxa"/>
            <w:vMerge/>
            <w:tcBorders>
              <w:right w:val="single" w:sz="4" w:space="0" w:color="A6A6A6" w:themeColor="background1" w:themeShade="A6"/>
            </w:tcBorders>
          </w:tcPr>
          <w:p w:rsidR="004B158E" w:rsidRPr="0014614B" w:rsidRDefault="004B158E" w:rsidP="00BA31F1">
            <w:pPr>
              <w:tabs>
                <w:tab w:val="left" w:pos="709"/>
                <w:tab w:val="center" w:pos="4535"/>
              </w:tabs>
              <w:spacing w:line="360" w:lineRule="auto"/>
              <w:jc w:val="both"/>
              <w:outlineLvl w:val="0"/>
              <w:rPr>
                <w:rFonts w:ascii="Klavika Rg" w:hAnsi="Klavika Rg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58E" w:rsidRPr="000D66CD" w:rsidRDefault="004B158E" w:rsidP="00BA31F1">
            <w:pPr>
              <w:tabs>
                <w:tab w:val="center" w:pos="5670"/>
              </w:tabs>
              <w:spacing w:line="360" w:lineRule="auto"/>
              <w:outlineLvl w:val="0"/>
              <w:rPr>
                <w:rFonts w:ascii="Klavika Rg" w:hAnsi="Klavika Rg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58E" w:rsidRPr="000D66CD" w:rsidRDefault="004B158E" w:rsidP="00BA31F1">
            <w:pPr>
              <w:tabs>
                <w:tab w:val="center" w:pos="5670"/>
              </w:tabs>
              <w:spacing w:line="360" w:lineRule="auto"/>
              <w:outlineLvl w:val="0"/>
              <w:rPr>
                <w:rFonts w:ascii="Klavika Rg" w:hAnsi="Klavika Rg"/>
                <w:sz w:val="20"/>
                <w:szCs w:val="20"/>
              </w:rPr>
            </w:pPr>
          </w:p>
        </w:tc>
        <w:tc>
          <w:tcPr>
            <w:tcW w:w="2467" w:type="dxa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58E" w:rsidRPr="000D66CD" w:rsidRDefault="004B158E" w:rsidP="00BA31F1">
            <w:pPr>
              <w:tabs>
                <w:tab w:val="center" w:pos="5670"/>
              </w:tabs>
              <w:spacing w:line="360" w:lineRule="auto"/>
              <w:outlineLvl w:val="0"/>
              <w:rPr>
                <w:rFonts w:ascii="Klavika Rg" w:hAnsi="Klavika Rg"/>
                <w:sz w:val="20"/>
                <w:szCs w:val="20"/>
              </w:rPr>
            </w:pPr>
            <w:r>
              <w:rPr>
                <w:rFonts w:ascii="Klavika Rg" w:hAnsi="Klavika Rg"/>
                <w:sz w:val="20"/>
                <w:szCs w:val="20"/>
              </w:rPr>
              <w:t>OUTRA</w:t>
            </w:r>
          </w:p>
        </w:tc>
      </w:tr>
      <w:tr w:rsidR="004B158E" w:rsidTr="00B97B68">
        <w:trPr>
          <w:trHeight w:val="1130"/>
        </w:trPr>
        <w:tc>
          <w:tcPr>
            <w:tcW w:w="10846" w:type="dxa"/>
            <w:vMerge/>
            <w:tcBorders>
              <w:right w:val="single" w:sz="4" w:space="0" w:color="A6A6A6" w:themeColor="background1" w:themeShade="A6"/>
            </w:tcBorders>
          </w:tcPr>
          <w:p w:rsidR="004B158E" w:rsidRPr="0014614B" w:rsidRDefault="004B158E" w:rsidP="00BA31F1">
            <w:pPr>
              <w:tabs>
                <w:tab w:val="left" w:pos="709"/>
                <w:tab w:val="center" w:pos="4535"/>
              </w:tabs>
              <w:spacing w:line="360" w:lineRule="auto"/>
              <w:jc w:val="both"/>
              <w:outlineLvl w:val="0"/>
              <w:rPr>
                <w:rFonts w:ascii="Klavika Rg" w:hAnsi="Klavika Rg"/>
                <w:sz w:val="20"/>
                <w:szCs w:val="20"/>
              </w:rPr>
            </w:pPr>
          </w:p>
        </w:tc>
        <w:tc>
          <w:tcPr>
            <w:tcW w:w="4062" w:type="dxa"/>
            <w:gridSpan w:val="8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58E" w:rsidRDefault="004B158E" w:rsidP="00BA31F1">
            <w:pPr>
              <w:tabs>
                <w:tab w:val="center" w:pos="5670"/>
              </w:tabs>
              <w:spacing w:line="360" w:lineRule="auto"/>
              <w:outlineLvl w:val="0"/>
              <w:rPr>
                <w:rFonts w:ascii="Klavika Rg" w:hAnsi="Klavika Rg"/>
                <w:sz w:val="20"/>
                <w:szCs w:val="20"/>
              </w:rPr>
            </w:pPr>
          </w:p>
          <w:p w:rsidR="004B158E" w:rsidRDefault="004B158E" w:rsidP="00BA31F1">
            <w:pPr>
              <w:tabs>
                <w:tab w:val="center" w:pos="5670"/>
              </w:tabs>
              <w:spacing w:line="360" w:lineRule="auto"/>
              <w:outlineLvl w:val="0"/>
              <w:rPr>
                <w:rFonts w:ascii="Klavika Rg" w:hAnsi="Klavika Rg"/>
                <w:sz w:val="20"/>
                <w:szCs w:val="20"/>
              </w:rPr>
            </w:pPr>
            <w:r w:rsidRPr="00F10041">
              <w:rPr>
                <w:rFonts w:ascii="Klavika Md" w:hAnsi="Klavika Md"/>
                <w:sz w:val="20"/>
                <w:szCs w:val="20"/>
              </w:rPr>
              <w:t>Zona de entrada</w:t>
            </w:r>
            <w:r>
              <w:rPr>
                <w:rFonts w:ascii="Klavika Rg" w:hAnsi="Klavika Rg"/>
                <w:sz w:val="20"/>
                <w:szCs w:val="20"/>
              </w:rPr>
              <w:t>:</w:t>
            </w:r>
          </w:p>
          <w:p w:rsidR="004B158E" w:rsidRPr="000D66CD" w:rsidRDefault="00B97B68" w:rsidP="00BA31F1">
            <w:pPr>
              <w:tabs>
                <w:tab w:val="center" w:pos="5670"/>
              </w:tabs>
              <w:spacing w:line="360" w:lineRule="auto"/>
              <w:outlineLvl w:val="0"/>
              <w:rPr>
                <w:rFonts w:ascii="Klavika Rg" w:hAnsi="Klavika Rg"/>
                <w:sz w:val="20"/>
                <w:szCs w:val="20"/>
              </w:rPr>
            </w:pPr>
            <w:r>
              <w:rPr>
                <w:rFonts w:ascii="Klavika Rg" w:hAnsi="Klavika Rg"/>
                <w:sz w:val="20"/>
                <w:szCs w:val="20"/>
              </w:rPr>
              <w:t>____________________________________________</w:t>
            </w:r>
          </w:p>
        </w:tc>
      </w:tr>
    </w:tbl>
    <w:p w:rsidR="0096734E" w:rsidRPr="00825F0D" w:rsidRDefault="0096734E" w:rsidP="004B158E">
      <w:pPr>
        <w:spacing w:line="276" w:lineRule="auto"/>
        <w:rPr>
          <w:rFonts w:ascii="Klavika Rg" w:hAnsi="Klavika Rg"/>
          <w:sz w:val="16"/>
          <w:szCs w:val="16"/>
        </w:rPr>
      </w:pPr>
    </w:p>
    <w:p w:rsidR="00521A32" w:rsidRPr="002C36F5" w:rsidRDefault="00521A32">
      <w:pPr>
        <w:pStyle w:val="Cabealho"/>
        <w:tabs>
          <w:tab w:val="clear" w:pos="4252"/>
          <w:tab w:val="clear" w:pos="8504"/>
        </w:tabs>
        <w:rPr>
          <w:rFonts w:ascii="Klavika Rg" w:hAnsi="Klavika Rg"/>
          <w:sz w:val="12"/>
          <w:szCs w:val="12"/>
        </w:rPr>
      </w:pPr>
    </w:p>
    <w:p w:rsidR="0007653F" w:rsidRDefault="0007653F">
      <w:pPr>
        <w:pStyle w:val="Cabealho"/>
        <w:tabs>
          <w:tab w:val="clear" w:pos="4252"/>
          <w:tab w:val="clear" w:pos="8504"/>
        </w:tabs>
        <w:rPr>
          <w:rFonts w:ascii="Klavika Lt" w:hAnsi="Klavika Lt"/>
          <w:sz w:val="18"/>
          <w:szCs w:val="18"/>
        </w:rPr>
      </w:pPr>
    </w:p>
    <w:p w:rsidR="0007653F" w:rsidRPr="0007653F" w:rsidRDefault="0007653F">
      <w:pPr>
        <w:pStyle w:val="Cabealho"/>
        <w:tabs>
          <w:tab w:val="clear" w:pos="4252"/>
          <w:tab w:val="clear" w:pos="8504"/>
        </w:tabs>
        <w:rPr>
          <w:rFonts w:ascii="Klavika Lt" w:hAnsi="Klavika Lt"/>
          <w:sz w:val="18"/>
          <w:szCs w:val="18"/>
        </w:rPr>
      </w:pPr>
      <w:r w:rsidRPr="0007653F">
        <w:rPr>
          <w:rFonts w:ascii="Klavika Lt" w:hAnsi="Klavika Lt"/>
          <w:sz w:val="18"/>
          <w:szCs w:val="18"/>
        </w:rPr>
        <w:t>Nota: Este documento</w:t>
      </w:r>
      <w:r>
        <w:rPr>
          <w:rFonts w:ascii="Klavika Lt" w:hAnsi="Klavika Lt"/>
          <w:sz w:val="18"/>
          <w:szCs w:val="18"/>
        </w:rPr>
        <w:t>, depois de preenchido, poderá ser entregue presencialmente nos Serviços ou digitalizado e enviado para o e-mail secretaria@set.esc-joseregio.pt</w:t>
      </w:r>
    </w:p>
    <w:sectPr w:rsidR="0007653F" w:rsidRPr="0007653F" w:rsidSect="00784369">
      <w:headerReference w:type="default" r:id="rId12"/>
      <w:footerReference w:type="default" r:id="rId13"/>
      <w:type w:val="continuous"/>
      <w:pgSz w:w="16838" w:h="11906" w:orient="landscape"/>
      <w:pgMar w:top="1134" w:right="1134" w:bottom="907" w:left="1021" w:header="0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C55" w:rsidRDefault="00460C55">
      <w:r>
        <w:separator/>
      </w:r>
    </w:p>
  </w:endnote>
  <w:endnote w:type="continuationSeparator" w:id="0">
    <w:p w:rsidR="00460C55" w:rsidRDefault="0046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lavika Rg">
    <w:altName w:val="﷽﷽﷽﷽﷽﷽ʶ怀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Klavika Lt">
    <w:altName w:val="Klavika Lt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Klavika Md">
    <w:altName w:val="Klavika Md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6F5" w:rsidRPr="007442C2" w:rsidRDefault="002C36F5" w:rsidP="002C36F5">
    <w:pPr>
      <w:pBdr>
        <w:top w:val="single" w:sz="4" w:space="1" w:color="auto"/>
      </w:pBdr>
      <w:tabs>
        <w:tab w:val="left" w:pos="630"/>
        <w:tab w:val="center" w:pos="5387"/>
        <w:tab w:val="right" w:pos="9883"/>
      </w:tabs>
      <w:ind w:right="-18"/>
      <w:rPr>
        <w:rFonts w:ascii="Klavika Rg" w:hAnsi="Klavika Rg"/>
        <w:color w:val="595959" w:themeColor="text1" w:themeTint="A6"/>
        <w:sz w:val="16"/>
        <w:szCs w:val="18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0D8AD463" wp14:editId="22028AE5">
          <wp:simplePos x="0" y="0"/>
          <wp:positionH relativeFrom="margin">
            <wp:align>right</wp:align>
          </wp:positionH>
          <wp:positionV relativeFrom="paragraph">
            <wp:posOffset>31750</wp:posOffset>
          </wp:positionV>
          <wp:extent cx="2220595" cy="200025"/>
          <wp:effectExtent l="0" t="0" r="8255" b="952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ch-m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595" cy="20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56973E1E" wp14:editId="0336F751">
          <wp:simplePos x="0" y="0"/>
          <wp:positionH relativeFrom="column">
            <wp:posOffset>-15240</wp:posOffset>
          </wp:positionH>
          <wp:positionV relativeFrom="paragraph">
            <wp:posOffset>33020</wp:posOffset>
          </wp:positionV>
          <wp:extent cx="361950" cy="293582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2E - 2019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25" t="33367" r="41105" b="35271"/>
                  <a:stretch/>
                </pic:blipFill>
                <pic:spPr bwMode="auto">
                  <a:xfrm>
                    <a:off x="0" y="0"/>
                    <a:ext cx="361950" cy="2935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Klavika Md" w:hAnsi="Klavika Md"/>
        <w:noProof/>
        <w:color w:val="7F7F7F"/>
        <w:sz w:val="16"/>
        <w:szCs w:val="18"/>
      </w:rPr>
      <w:tab/>
    </w:r>
    <w:r w:rsidRPr="007442C2">
      <w:rPr>
        <w:rFonts w:ascii="Klavika Md" w:hAnsi="Klavika Md"/>
        <w:noProof/>
        <w:color w:val="595959" w:themeColor="text1" w:themeTint="A6"/>
        <w:sz w:val="16"/>
        <w:szCs w:val="18"/>
      </w:rPr>
      <w:t>ESJR</w:t>
    </w:r>
    <w:r w:rsidRPr="007442C2">
      <w:rPr>
        <w:rFonts w:ascii="Klavika Rg" w:hAnsi="Klavika Rg"/>
        <w:noProof/>
        <w:color w:val="595959" w:themeColor="text1" w:themeTint="A6"/>
        <w:sz w:val="16"/>
        <w:szCs w:val="18"/>
      </w:rPr>
      <w:t xml:space="preserve"> - uma escola presente a pensar no futuro!</w:t>
    </w:r>
    <w:r w:rsidRPr="007442C2">
      <w:rPr>
        <w:rFonts w:ascii="Klavika Rg" w:hAnsi="Klavika Rg"/>
        <w:color w:val="595959" w:themeColor="text1" w:themeTint="A6"/>
        <w:sz w:val="16"/>
        <w:szCs w:val="18"/>
      </w:rPr>
      <w:tab/>
    </w:r>
  </w:p>
  <w:p w:rsidR="002C36F5" w:rsidRPr="007442C2" w:rsidRDefault="002C36F5" w:rsidP="002C36F5">
    <w:pPr>
      <w:pBdr>
        <w:top w:val="single" w:sz="4" w:space="1" w:color="auto"/>
      </w:pBdr>
      <w:tabs>
        <w:tab w:val="left" w:pos="630"/>
        <w:tab w:val="left" w:pos="4820"/>
        <w:tab w:val="center" w:pos="5387"/>
        <w:tab w:val="right" w:pos="9883"/>
        <w:tab w:val="right" w:pos="10260"/>
      </w:tabs>
      <w:ind w:right="-18"/>
      <w:rPr>
        <w:rFonts w:ascii="Klavika Rg" w:hAnsi="Klavika Rg"/>
        <w:color w:val="595959" w:themeColor="text1" w:themeTint="A6"/>
        <w:sz w:val="2"/>
        <w:szCs w:val="6"/>
      </w:rPr>
    </w:pPr>
  </w:p>
  <w:p w:rsidR="002C36F5" w:rsidRPr="007442C2" w:rsidRDefault="003662D4" w:rsidP="002C36F5">
    <w:pPr>
      <w:pStyle w:val="Rodap"/>
      <w:pBdr>
        <w:top w:val="single" w:sz="4" w:space="1" w:color="auto"/>
      </w:pBdr>
      <w:tabs>
        <w:tab w:val="clear" w:pos="4252"/>
        <w:tab w:val="left" w:pos="630"/>
        <w:tab w:val="center" w:pos="5387"/>
        <w:tab w:val="right" w:pos="9883"/>
      </w:tabs>
      <w:ind w:right="-18"/>
      <w:rPr>
        <w:rFonts w:ascii="Klavika Rg" w:hAnsi="Klavika Rg"/>
        <w:noProof/>
        <w:color w:val="595959" w:themeColor="text1" w:themeTint="A6"/>
        <w:sz w:val="16"/>
        <w:szCs w:val="18"/>
      </w:rPr>
    </w:pPr>
    <w:r w:rsidRPr="00614977">
      <w:rPr>
        <w:rFonts w:ascii="Klavika Lt" w:hAnsi="Klavika Lt"/>
        <w:noProof/>
      </w:rPr>
      <w:drawing>
        <wp:anchor distT="0" distB="0" distL="114300" distR="114300" simplePos="0" relativeHeight="251663872" behindDoc="0" locked="0" layoutInCell="1" allowOverlap="1" wp14:anchorId="64F55CE5" wp14:editId="0C45C547">
          <wp:simplePos x="0" y="0"/>
          <wp:positionH relativeFrom="column">
            <wp:posOffset>7839075</wp:posOffset>
          </wp:positionH>
          <wp:positionV relativeFrom="paragraph">
            <wp:posOffset>85090</wp:posOffset>
          </wp:positionV>
          <wp:extent cx="533400" cy="189319"/>
          <wp:effectExtent l="0" t="0" r="0" b="127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189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6F5" w:rsidRPr="007442C2">
      <w:rPr>
        <w:rFonts w:ascii="Klavika Rg" w:hAnsi="Klavika Rg"/>
        <w:noProof/>
        <w:color w:val="595959" w:themeColor="text1" w:themeTint="A6"/>
        <w:sz w:val="16"/>
        <w:szCs w:val="18"/>
      </w:rPr>
      <w:tab/>
      <w:t xml:space="preserve">Escola com Contrato de Autonomia                                                                     </w:t>
    </w:r>
  </w:p>
  <w:p w:rsidR="00755DA9" w:rsidRPr="002C36F5" w:rsidRDefault="002C36F5" w:rsidP="002C36F5">
    <w:pPr>
      <w:pStyle w:val="Rodap"/>
      <w:pBdr>
        <w:top w:val="single" w:sz="4" w:space="1" w:color="auto"/>
      </w:pBdr>
      <w:tabs>
        <w:tab w:val="clear" w:pos="4252"/>
        <w:tab w:val="clear" w:pos="8504"/>
        <w:tab w:val="left" w:pos="630"/>
        <w:tab w:val="right" w:pos="14712"/>
      </w:tabs>
      <w:ind w:right="-18"/>
    </w:pPr>
    <w:r w:rsidRPr="007442C2">
      <w:rPr>
        <w:rFonts w:ascii="Klavika Rg" w:hAnsi="Klavika Rg"/>
        <w:noProof/>
        <w:color w:val="595959" w:themeColor="text1" w:themeTint="A6"/>
        <w:sz w:val="16"/>
        <w:szCs w:val="18"/>
      </w:rPr>
      <w:tab/>
      <w:t>Escola com Reconhecimento Committed to Excellence pela APQ!</w:t>
    </w:r>
    <w:r>
      <w:rPr>
        <w:rFonts w:ascii="Klavika Rg" w:hAnsi="Klavika Rg"/>
        <w:noProof/>
        <w:color w:val="7F7F7F"/>
        <w:sz w:val="16"/>
        <w:szCs w:val="18"/>
      </w:rPr>
      <w:tab/>
    </w:r>
    <w:hyperlink r:id="rId4" w:history="1">
      <w:r w:rsidRPr="007442C2">
        <w:rPr>
          <w:rStyle w:val="Hiperligao"/>
          <w:rFonts w:ascii="Klavika Rg" w:hAnsi="Klavika Rg"/>
          <w:color w:val="595959" w:themeColor="text1" w:themeTint="A6"/>
          <w:sz w:val="16"/>
          <w:szCs w:val="18"/>
        </w:rPr>
        <w:t>www.esc-joseregio.pt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C55" w:rsidRDefault="00460C55">
      <w:r>
        <w:separator/>
      </w:r>
    </w:p>
  </w:footnote>
  <w:footnote w:type="continuationSeparator" w:id="0">
    <w:p w:rsidR="00460C55" w:rsidRDefault="00460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9CD" w:rsidRDefault="008939CD" w:rsidP="007F7CCE">
    <w:pPr>
      <w:pStyle w:val="Ttulo"/>
      <w:rPr>
        <w:b w:val="0"/>
        <w:bCs w:val="0"/>
        <w:sz w:val="22"/>
      </w:rPr>
    </w:pPr>
  </w:p>
  <w:p w:rsidR="008939CD" w:rsidRDefault="008939CD" w:rsidP="007F7CCE">
    <w:pPr>
      <w:pStyle w:val="Ttulo"/>
      <w:rPr>
        <w:b w:val="0"/>
        <w:bCs w:val="0"/>
        <w:sz w:val="22"/>
      </w:rPr>
    </w:pPr>
  </w:p>
  <w:p w:rsidR="008939CD" w:rsidRPr="00A572AC" w:rsidRDefault="00170ECF" w:rsidP="00A572AC">
    <w:pPr>
      <w:pStyle w:val="Ttulo"/>
      <w:jc w:val="right"/>
      <w:rPr>
        <w:rFonts w:ascii="Klavika Rg" w:hAnsi="Klavika Rg"/>
        <w:b w:val="0"/>
        <w:bCs w:val="0"/>
        <w:color w:val="7F7F7F" w:themeColor="text1" w:themeTint="8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7558155" wp14:editId="664F5C0A">
          <wp:simplePos x="0" y="0"/>
          <wp:positionH relativeFrom="column">
            <wp:posOffset>-66675</wp:posOffset>
          </wp:positionH>
          <wp:positionV relativeFrom="paragraph">
            <wp:posOffset>635</wp:posOffset>
          </wp:positionV>
          <wp:extent cx="1494155" cy="1036955"/>
          <wp:effectExtent l="0" t="0" r="0" b="0"/>
          <wp:wrapSquare wrapText="bothSides"/>
          <wp:docPr id="1" name="Imagem 1" descr="logoESJ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ESJ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1036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6559">
      <w:rPr>
        <w:rFonts w:ascii="Klavika Rg" w:hAnsi="Klavika Rg"/>
        <w:b w:val="0"/>
        <w:bCs w:val="0"/>
        <w:color w:val="7F7F7F" w:themeColor="text1" w:themeTint="80"/>
        <w:sz w:val="16"/>
        <w:szCs w:val="16"/>
      </w:rPr>
      <w:t>MOD_</w:t>
    </w:r>
    <w:r w:rsidR="00554357">
      <w:rPr>
        <w:rFonts w:ascii="Klavika Rg" w:hAnsi="Klavika Rg"/>
        <w:b w:val="0"/>
        <w:bCs w:val="0"/>
        <w:color w:val="7F7F7F" w:themeColor="text1" w:themeTint="80"/>
        <w:sz w:val="16"/>
        <w:szCs w:val="16"/>
      </w:rPr>
      <w:t>C013</w:t>
    </w:r>
    <w:r w:rsidR="00503BCF">
      <w:rPr>
        <w:rFonts w:ascii="Klavika Rg" w:hAnsi="Klavika Rg"/>
        <w:b w:val="0"/>
        <w:bCs w:val="0"/>
        <w:color w:val="7F7F7F" w:themeColor="text1" w:themeTint="80"/>
        <w:sz w:val="16"/>
        <w:szCs w:val="16"/>
      </w:rPr>
      <w:t>_V0</w:t>
    </w:r>
    <w:r w:rsidR="003662D4">
      <w:rPr>
        <w:rFonts w:ascii="Klavika Rg" w:hAnsi="Klavika Rg"/>
        <w:b w:val="0"/>
        <w:bCs w:val="0"/>
        <w:color w:val="7F7F7F" w:themeColor="text1" w:themeTint="80"/>
        <w:sz w:val="16"/>
        <w:szCs w:val="16"/>
      </w:rPr>
      <w:t>3</w:t>
    </w:r>
  </w:p>
  <w:p w:rsidR="00A572AC" w:rsidRDefault="00A572AC" w:rsidP="008939CD">
    <w:pPr>
      <w:pStyle w:val="Ttulo"/>
      <w:rPr>
        <w:b w:val="0"/>
        <w:bCs w:val="0"/>
        <w:sz w:val="22"/>
      </w:rPr>
    </w:pPr>
  </w:p>
  <w:p w:rsidR="00A572AC" w:rsidRDefault="00A572AC" w:rsidP="008939CD">
    <w:pPr>
      <w:pStyle w:val="Ttulo"/>
      <w:rPr>
        <w:b w:val="0"/>
        <w:bCs w:val="0"/>
        <w:sz w:val="22"/>
      </w:rPr>
    </w:pPr>
  </w:p>
  <w:p w:rsidR="00A572AC" w:rsidRDefault="00A572AC" w:rsidP="008939CD">
    <w:pPr>
      <w:pStyle w:val="Ttulo"/>
      <w:rPr>
        <w:b w:val="0"/>
        <w:bCs w:val="0"/>
        <w:sz w:val="22"/>
      </w:rPr>
    </w:pPr>
  </w:p>
  <w:p w:rsidR="00A572AC" w:rsidRDefault="00A572AC" w:rsidP="008939CD">
    <w:pPr>
      <w:pStyle w:val="Ttulo"/>
      <w:rPr>
        <w:b w:val="0"/>
        <w:bCs w:val="0"/>
        <w:sz w:val="22"/>
      </w:rPr>
    </w:pPr>
  </w:p>
  <w:p w:rsidR="00A572AC" w:rsidRPr="000E14C5" w:rsidRDefault="00A572AC" w:rsidP="008939CD">
    <w:pPr>
      <w:pStyle w:val="Ttulo"/>
      <w:rPr>
        <w:b w:val="0"/>
        <w:bCs w:val="0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94305"/>
    <w:multiLevelType w:val="hybridMultilevel"/>
    <w:tmpl w:val="23909040"/>
    <w:lvl w:ilvl="0" w:tplc="08CA9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55"/>
    <w:rsid w:val="0003152A"/>
    <w:rsid w:val="00054C04"/>
    <w:rsid w:val="000703C3"/>
    <w:rsid w:val="0007653F"/>
    <w:rsid w:val="0008286D"/>
    <w:rsid w:val="00085D0F"/>
    <w:rsid w:val="000938C5"/>
    <w:rsid w:val="000A562D"/>
    <w:rsid w:val="000C1F41"/>
    <w:rsid w:val="000E14C5"/>
    <w:rsid w:val="00125D8C"/>
    <w:rsid w:val="00156FAD"/>
    <w:rsid w:val="001571A5"/>
    <w:rsid w:val="00161F6D"/>
    <w:rsid w:val="00170ECF"/>
    <w:rsid w:val="0018147C"/>
    <w:rsid w:val="001A3754"/>
    <w:rsid w:val="001B0589"/>
    <w:rsid w:val="001C107A"/>
    <w:rsid w:val="001C15B7"/>
    <w:rsid w:val="001C6B88"/>
    <w:rsid w:val="001D0525"/>
    <w:rsid w:val="00203713"/>
    <w:rsid w:val="00233A2A"/>
    <w:rsid w:val="00242478"/>
    <w:rsid w:val="0024336A"/>
    <w:rsid w:val="00267CE3"/>
    <w:rsid w:val="002900E3"/>
    <w:rsid w:val="002B68CD"/>
    <w:rsid w:val="002C36F5"/>
    <w:rsid w:val="002E3254"/>
    <w:rsid w:val="003014F5"/>
    <w:rsid w:val="0031532E"/>
    <w:rsid w:val="0033475B"/>
    <w:rsid w:val="003662D4"/>
    <w:rsid w:val="00371B55"/>
    <w:rsid w:val="003858B4"/>
    <w:rsid w:val="00387EBE"/>
    <w:rsid w:val="003919DB"/>
    <w:rsid w:val="00436579"/>
    <w:rsid w:val="0045675B"/>
    <w:rsid w:val="00460C55"/>
    <w:rsid w:val="004A5AA3"/>
    <w:rsid w:val="004B158E"/>
    <w:rsid w:val="004C67F9"/>
    <w:rsid w:val="00502602"/>
    <w:rsid w:val="00503BCF"/>
    <w:rsid w:val="00521A32"/>
    <w:rsid w:val="00536E58"/>
    <w:rsid w:val="005515E1"/>
    <w:rsid w:val="00554357"/>
    <w:rsid w:val="00562322"/>
    <w:rsid w:val="005B3F7A"/>
    <w:rsid w:val="005D1564"/>
    <w:rsid w:val="005D3B8D"/>
    <w:rsid w:val="005E3271"/>
    <w:rsid w:val="0061167F"/>
    <w:rsid w:val="00633DFC"/>
    <w:rsid w:val="00642755"/>
    <w:rsid w:val="0065662D"/>
    <w:rsid w:val="00660E2A"/>
    <w:rsid w:val="00686BB0"/>
    <w:rsid w:val="006B2816"/>
    <w:rsid w:val="006E4762"/>
    <w:rsid w:val="006F3C15"/>
    <w:rsid w:val="00741334"/>
    <w:rsid w:val="00743C73"/>
    <w:rsid w:val="007555A5"/>
    <w:rsid w:val="00755DA9"/>
    <w:rsid w:val="0077758E"/>
    <w:rsid w:val="00784369"/>
    <w:rsid w:val="007A23E9"/>
    <w:rsid w:val="007A30EC"/>
    <w:rsid w:val="007A6B06"/>
    <w:rsid w:val="007C4CEA"/>
    <w:rsid w:val="007D414C"/>
    <w:rsid w:val="007D6559"/>
    <w:rsid w:val="007E4949"/>
    <w:rsid w:val="007F7CCE"/>
    <w:rsid w:val="00814D70"/>
    <w:rsid w:val="008231FB"/>
    <w:rsid w:val="00825F0D"/>
    <w:rsid w:val="008359DC"/>
    <w:rsid w:val="00842946"/>
    <w:rsid w:val="00845FCB"/>
    <w:rsid w:val="008633F7"/>
    <w:rsid w:val="0087640B"/>
    <w:rsid w:val="00877AF0"/>
    <w:rsid w:val="0088438A"/>
    <w:rsid w:val="008939CD"/>
    <w:rsid w:val="008C4728"/>
    <w:rsid w:val="008C6F09"/>
    <w:rsid w:val="008E3ECE"/>
    <w:rsid w:val="008E7F6E"/>
    <w:rsid w:val="008F57DA"/>
    <w:rsid w:val="00924226"/>
    <w:rsid w:val="00941412"/>
    <w:rsid w:val="00943752"/>
    <w:rsid w:val="0096734E"/>
    <w:rsid w:val="00980AFA"/>
    <w:rsid w:val="009A2366"/>
    <w:rsid w:val="009D1937"/>
    <w:rsid w:val="00A32BE6"/>
    <w:rsid w:val="00A417FB"/>
    <w:rsid w:val="00A47C57"/>
    <w:rsid w:val="00A572AC"/>
    <w:rsid w:val="00A63243"/>
    <w:rsid w:val="00A735AC"/>
    <w:rsid w:val="00A76505"/>
    <w:rsid w:val="00A921D8"/>
    <w:rsid w:val="00A92E61"/>
    <w:rsid w:val="00AC4638"/>
    <w:rsid w:val="00AC6652"/>
    <w:rsid w:val="00B16EEC"/>
    <w:rsid w:val="00B53678"/>
    <w:rsid w:val="00B73756"/>
    <w:rsid w:val="00B737D2"/>
    <w:rsid w:val="00B77210"/>
    <w:rsid w:val="00B90B44"/>
    <w:rsid w:val="00B97B68"/>
    <w:rsid w:val="00C05E5C"/>
    <w:rsid w:val="00C44761"/>
    <w:rsid w:val="00C55202"/>
    <w:rsid w:val="00C71190"/>
    <w:rsid w:val="00C84A63"/>
    <w:rsid w:val="00CE458B"/>
    <w:rsid w:val="00D3699D"/>
    <w:rsid w:val="00D706DA"/>
    <w:rsid w:val="00D709AC"/>
    <w:rsid w:val="00DB06F9"/>
    <w:rsid w:val="00DE4460"/>
    <w:rsid w:val="00DE70BA"/>
    <w:rsid w:val="00E17936"/>
    <w:rsid w:val="00E20ED7"/>
    <w:rsid w:val="00E738C4"/>
    <w:rsid w:val="00E93C3E"/>
    <w:rsid w:val="00E95B26"/>
    <w:rsid w:val="00EB42E5"/>
    <w:rsid w:val="00F37C84"/>
    <w:rsid w:val="00F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4B6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69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B28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6B2816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0C1F41"/>
    <w:pPr>
      <w:jc w:val="center"/>
    </w:pPr>
    <w:rPr>
      <w:b/>
      <w:bCs/>
      <w:sz w:val="25"/>
      <w:szCs w:val="20"/>
    </w:rPr>
  </w:style>
  <w:style w:type="paragraph" w:styleId="Textodebalo">
    <w:name w:val="Balloon Text"/>
    <w:basedOn w:val="Normal"/>
    <w:semiHidden/>
    <w:rsid w:val="00436579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55DA9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9437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elha">
    <w:name w:val="Table Grid"/>
    <w:basedOn w:val="Tabelanormal"/>
    <w:uiPriority w:val="59"/>
    <w:rsid w:val="00521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203713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69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B28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6B2816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0C1F41"/>
    <w:pPr>
      <w:jc w:val="center"/>
    </w:pPr>
    <w:rPr>
      <w:b/>
      <w:bCs/>
      <w:sz w:val="25"/>
      <w:szCs w:val="20"/>
    </w:rPr>
  </w:style>
  <w:style w:type="paragraph" w:styleId="Textodebalo">
    <w:name w:val="Balloon Text"/>
    <w:basedOn w:val="Normal"/>
    <w:semiHidden/>
    <w:rsid w:val="00436579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55DA9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9437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elha">
    <w:name w:val="Table Grid"/>
    <w:basedOn w:val="Tabelanormal"/>
    <w:uiPriority w:val="59"/>
    <w:rsid w:val="00521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203713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Passe_4_18@Escola.T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esc-joseregio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30706\Downloads\MOD_C013_V03_INSCRI&#199;&#195;O-TRANSPORTE-ESCOLAR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3F16B6C5AC8849ACA35EDF98246B36" ma:contentTypeVersion="2" ma:contentTypeDescription="Criar um novo documento." ma:contentTypeScope="" ma:versionID="d2893071a539bf05ae81733d293e4ab4">
  <xsd:schema xmlns:xsd="http://www.w3.org/2001/XMLSchema" xmlns:xs="http://www.w3.org/2001/XMLSchema" xmlns:p="http://schemas.microsoft.com/office/2006/metadata/properties" xmlns:ns2="5ea54e12-50a8-40b0-980b-5e4e327dbc23" targetNamespace="http://schemas.microsoft.com/office/2006/metadata/properties" ma:root="true" ma:fieldsID="c9952e6334c6a19a4dd7a31859fbab44" ns2:_="">
    <xsd:import namespace="5ea54e12-50a8-40b0-980b-5e4e327dbc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54e12-50a8-40b0-980b-5e4e327db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E300F1-D6E9-47FA-A61F-ED70E0D6D3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432296-DDBB-4255-90A3-5034FD7C1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a54e12-50a8-40b0-980b-5e4e327db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F7AD22-85B1-4AA0-883F-48AA01B1FBFE}">
  <ds:schemaRefs>
    <ds:schemaRef ds:uri="http://purl.org/dc/terms/"/>
    <ds:schemaRef ds:uri="5ea54e12-50a8-40b0-980b-5e4e327dbc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MOD_C013_V03_INSCRIÇÃO-TRANSPORTE-ESCOLAR</Template>
  <TotalTime>1</TotalTime>
  <Pages>1</Pages>
  <Words>182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Olindina Morim</dc:creator>
  <cp:lastModifiedBy>Olindina Morim</cp:lastModifiedBy>
  <cp:revision>1</cp:revision>
  <cp:lastPrinted>2015-06-09T16:56:00Z</cp:lastPrinted>
  <dcterms:created xsi:type="dcterms:W3CDTF">2021-06-21T09:44:00Z</dcterms:created>
  <dcterms:modified xsi:type="dcterms:W3CDTF">2021-06-21T09:45:00Z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0x010100133F16B6C5AC8849ACA35EDF98246B36</vt:lpwstr>
  </property>
</Properties>
</file>